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E" w:rsidRDefault="007B406E"/>
    <w:tbl>
      <w:tblPr>
        <w:tblStyle w:val="Basetable"/>
        <w:tblW w:w="5024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egal Entity Type"/>
      </w:tblPr>
      <w:tblGrid>
        <w:gridCol w:w="1408"/>
        <w:gridCol w:w="1620"/>
        <w:gridCol w:w="2971"/>
        <w:gridCol w:w="2159"/>
        <w:gridCol w:w="1621"/>
        <w:gridCol w:w="359"/>
        <w:gridCol w:w="271"/>
        <w:gridCol w:w="1080"/>
      </w:tblGrid>
      <w:tr w:rsidR="00AD3277" w:rsidTr="007B406E">
        <w:trPr>
          <w:trHeight w:hRule="exact" w:val="450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277" w:rsidRPr="005F2F35" w:rsidRDefault="007B406E" w:rsidP="007B406E">
            <w:pPr>
              <w:pStyle w:val="Formtitle"/>
              <w:jc w:val="center"/>
            </w:pPr>
            <w:r>
              <w:t xml:space="preserve">          </w:t>
            </w:r>
            <w:r w:rsidR="0001546E" w:rsidRPr="00D03604">
              <w:t>CAMPGROUND PLAN APPROVAL APPLICATION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77" w:rsidRPr="00DD0AE2" w:rsidRDefault="007478C7" w:rsidP="007B406E">
            <w:pPr>
              <w:pStyle w:val="Statutes"/>
              <w:rPr>
                <w:rStyle w:val="Italic"/>
              </w:rPr>
            </w:pPr>
            <w:r>
              <w:rPr>
                <w:rStyle w:val="Italic"/>
              </w:rPr>
              <w:t xml:space="preserve"> </w:t>
            </w:r>
          </w:p>
        </w:tc>
      </w:tr>
      <w:tr w:rsidR="009D2758" w:rsidRPr="005256E9" w:rsidTr="00EA5E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35"/>
        </w:trPr>
        <w:tc>
          <w:tcPr>
            <w:tcW w:w="114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758" w:rsidRPr="003E5868" w:rsidRDefault="009D2758" w:rsidP="00757B2C">
            <w:pPr>
              <w:rPr>
                <w:rFonts w:eastAsia="Arial" w:cs="Arial"/>
                <w:sz w:val="16"/>
                <w:szCs w:val="16"/>
              </w:rPr>
            </w:pPr>
            <w:r w:rsidRPr="002E752F">
              <w:rPr>
                <w:rFonts w:eastAsia="Arial" w:cs="Arial"/>
                <w:sz w:val="18"/>
                <w:szCs w:val="16"/>
              </w:rPr>
              <w:t>Complete</w:t>
            </w:r>
            <w:r w:rsidRPr="002E752F">
              <w:rPr>
                <w:rFonts w:eastAsia="Arial" w:cs="Arial"/>
                <w:spacing w:val="-5"/>
                <w:sz w:val="18"/>
                <w:szCs w:val="16"/>
              </w:rPr>
              <w:t xml:space="preserve"> </w:t>
            </w:r>
            <w:r w:rsidRPr="002E752F">
              <w:rPr>
                <w:rFonts w:eastAsia="Arial" w:cs="Arial"/>
                <w:sz w:val="18"/>
                <w:szCs w:val="16"/>
              </w:rPr>
              <w:t>all</w:t>
            </w:r>
            <w:r w:rsidRPr="002E752F">
              <w:rPr>
                <w:rFonts w:eastAsia="Arial" w:cs="Arial"/>
                <w:spacing w:val="-4"/>
                <w:sz w:val="18"/>
                <w:szCs w:val="16"/>
              </w:rPr>
              <w:t xml:space="preserve"> </w:t>
            </w:r>
            <w:r w:rsidRPr="002E752F">
              <w:rPr>
                <w:rFonts w:eastAsia="Arial" w:cs="Arial"/>
                <w:sz w:val="18"/>
                <w:szCs w:val="16"/>
              </w:rPr>
              <w:t>sections.</w:t>
            </w:r>
            <w:r w:rsidRPr="002E752F">
              <w:rPr>
                <w:rFonts w:eastAsia="Arial" w:cs="Arial"/>
                <w:spacing w:val="36"/>
                <w:sz w:val="18"/>
                <w:szCs w:val="16"/>
              </w:rPr>
              <w:t xml:space="preserve"> </w:t>
            </w:r>
            <w:r w:rsidRPr="002E752F">
              <w:rPr>
                <w:rFonts w:eastAsia="Arial" w:cs="Arial"/>
                <w:sz w:val="18"/>
                <w:szCs w:val="16"/>
              </w:rPr>
              <w:t>For sections</w:t>
            </w:r>
            <w:r w:rsidRPr="002E752F">
              <w:rPr>
                <w:rFonts w:eastAsia="Arial" w:cs="Arial"/>
                <w:spacing w:val="-5"/>
                <w:sz w:val="18"/>
                <w:szCs w:val="16"/>
              </w:rPr>
              <w:t xml:space="preserve"> </w:t>
            </w:r>
            <w:r w:rsidRPr="002E752F">
              <w:rPr>
                <w:rFonts w:eastAsia="Arial" w:cs="Arial"/>
                <w:spacing w:val="-1"/>
                <w:sz w:val="18"/>
                <w:szCs w:val="16"/>
              </w:rPr>
              <w:t>not</w:t>
            </w:r>
            <w:r w:rsidRPr="002E752F">
              <w:rPr>
                <w:rFonts w:eastAsia="Arial" w:cs="Arial"/>
                <w:spacing w:val="-4"/>
                <w:sz w:val="18"/>
                <w:szCs w:val="16"/>
              </w:rPr>
              <w:t xml:space="preserve"> </w:t>
            </w:r>
            <w:r w:rsidRPr="002E752F">
              <w:rPr>
                <w:rFonts w:eastAsia="Arial" w:cs="Arial"/>
                <w:sz w:val="18"/>
                <w:szCs w:val="16"/>
              </w:rPr>
              <w:t>applicable,</w:t>
            </w:r>
            <w:r w:rsidRPr="002E752F">
              <w:rPr>
                <w:rFonts w:eastAsia="Arial" w:cs="Arial"/>
                <w:spacing w:val="-4"/>
                <w:sz w:val="18"/>
                <w:szCs w:val="16"/>
              </w:rPr>
              <w:t xml:space="preserve"> </w:t>
            </w:r>
            <w:r w:rsidRPr="002E752F">
              <w:rPr>
                <w:rFonts w:eastAsia="Arial" w:cs="Arial"/>
                <w:sz w:val="18"/>
                <w:szCs w:val="16"/>
              </w:rPr>
              <w:t>indicate</w:t>
            </w:r>
            <w:r w:rsidRPr="002E752F">
              <w:rPr>
                <w:rFonts w:eastAsia="Arial" w:cs="Arial"/>
                <w:spacing w:val="-5"/>
                <w:sz w:val="18"/>
                <w:szCs w:val="16"/>
              </w:rPr>
              <w:t xml:space="preserve"> </w:t>
            </w:r>
            <w:r w:rsidRPr="002E752F">
              <w:rPr>
                <w:rFonts w:eastAsia="Arial" w:cs="Arial"/>
                <w:spacing w:val="-1"/>
                <w:sz w:val="18"/>
                <w:szCs w:val="16"/>
              </w:rPr>
              <w:t>with</w:t>
            </w:r>
            <w:r w:rsidRPr="002E752F">
              <w:rPr>
                <w:rFonts w:eastAsia="Arial" w:cs="Arial"/>
                <w:spacing w:val="-3"/>
                <w:sz w:val="18"/>
                <w:szCs w:val="16"/>
              </w:rPr>
              <w:t xml:space="preserve"> </w:t>
            </w:r>
            <w:r w:rsidRPr="002E752F">
              <w:rPr>
                <w:rFonts w:eastAsia="Arial" w:cs="Arial"/>
                <w:sz w:val="18"/>
                <w:szCs w:val="16"/>
              </w:rPr>
              <w:t>“N/A”.</w:t>
            </w:r>
            <w:r w:rsidRPr="002E752F">
              <w:rPr>
                <w:rFonts w:eastAsia="Arial" w:cs="Arial"/>
                <w:spacing w:val="-4"/>
                <w:sz w:val="18"/>
                <w:szCs w:val="16"/>
              </w:rPr>
              <w:t xml:space="preserve"> </w:t>
            </w:r>
            <w:r w:rsidR="00757B2C" w:rsidRPr="002E752F">
              <w:rPr>
                <w:rFonts w:eastAsia="Arial" w:cs="Arial"/>
                <w:b/>
                <w:bCs/>
                <w:spacing w:val="-1"/>
                <w:sz w:val="18"/>
                <w:szCs w:val="16"/>
              </w:rPr>
              <w:t>Type</w:t>
            </w:r>
            <w:r w:rsidR="00757B2C" w:rsidRPr="002E752F">
              <w:rPr>
                <w:rFonts w:eastAsia="Arial" w:cs="Arial"/>
                <w:b/>
                <w:bCs/>
                <w:spacing w:val="-3"/>
                <w:sz w:val="18"/>
                <w:szCs w:val="16"/>
              </w:rPr>
              <w:t xml:space="preserve"> </w:t>
            </w:r>
            <w:r w:rsidR="00757B2C" w:rsidRPr="002E752F">
              <w:rPr>
                <w:rFonts w:eastAsia="Arial" w:cs="Arial"/>
                <w:b/>
                <w:bCs/>
                <w:sz w:val="18"/>
                <w:szCs w:val="16"/>
              </w:rPr>
              <w:t>or</w:t>
            </w:r>
            <w:r w:rsidR="00757B2C" w:rsidRPr="002E752F">
              <w:rPr>
                <w:rFonts w:eastAsia="Arial" w:cs="Arial"/>
                <w:b/>
                <w:bCs/>
                <w:spacing w:val="-5"/>
                <w:sz w:val="18"/>
                <w:szCs w:val="16"/>
              </w:rPr>
              <w:t xml:space="preserve"> </w:t>
            </w:r>
            <w:r w:rsidR="00757B2C" w:rsidRPr="002E752F">
              <w:rPr>
                <w:rFonts w:eastAsia="Arial" w:cs="Arial"/>
                <w:b/>
                <w:bCs/>
                <w:sz w:val="18"/>
                <w:szCs w:val="16"/>
              </w:rPr>
              <w:t>Print</w:t>
            </w:r>
            <w:r w:rsidR="00757B2C" w:rsidRPr="002E752F">
              <w:rPr>
                <w:rFonts w:eastAsia="Arial" w:cs="Arial"/>
                <w:b/>
                <w:bCs/>
                <w:spacing w:val="-4"/>
                <w:sz w:val="18"/>
                <w:szCs w:val="16"/>
              </w:rPr>
              <w:t xml:space="preserve"> </w:t>
            </w:r>
            <w:r w:rsidR="00757B2C" w:rsidRPr="002E752F">
              <w:rPr>
                <w:rFonts w:eastAsia="Arial" w:cs="Arial"/>
                <w:b/>
                <w:bCs/>
                <w:spacing w:val="-1"/>
                <w:sz w:val="18"/>
                <w:szCs w:val="16"/>
              </w:rPr>
              <w:t>Only.</w:t>
            </w:r>
          </w:p>
        </w:tc>
      </w:tr>
      <w:tr w:rsidR="00757B2C" w:rsidTr="000650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52"/>
        </w:trPr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7B2C" w:rsidRPr="00757B2C" w:rsidRDefault="00757B2C" w:rsidP="00757B2C">
            <w:pPr>
              <w:pStyle w:val="BodyText"/>
              <w:tabs>
                <w:tab w:val="left" w:pos="1839"/>
                <w:tab w:val="left" w:pos="3649"/>
              </w:tabs>
              <w:ind w:left="0" w:hanging="90"/>
              <w:rPr>
                <w:rFonts w:cs="Arial"/>
                <w:b/>
              </w:rPr>
            </w:pPr>
            <w:r w:rsidRPr="00757B2C">
              <w:rPr>
                <w:b/>
                <w:sz w:val="14"/>
              </w:rPr>
              <w:t xml:space="preserve">  </w:t>
            </w:r>
            <w:r w:rsidRPr="00757B2C">
              <w:rPr>
                <w:b/>
              </w:rPr>
              <w:t>Application</w:t>
            </w:r>
            <w:r w:rsidRPr="00757B2C">
              <w:rPr>
                <w:b/>
                <w:spacing w:val="-6"/>
              </w:rPr>
              <w:t xml:space="preserve"> </w:t>
            </w:r>
            <w:r w:rsidRPr="00757B2C">
              <w:rPr>
                <w:b/>
              </w:rPr>
              <w:t>is</w:t>
            </w:r>
            <w:r w:rsidRPr="00757B2C">
              <w:rPr>
                <w:b/>
                <w:spacing w:val="-6"/>
              </w:rPr>
              <w:t xml:space="preserve"> </w:t>
            </w:r>
            <w:r w:rsidRPr="00757B2C">
              <w:rPr>
                <w:b/>
              </w:rPr>
              <w:t>for: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7B2C" w:rsidRDefault="00757B2C" w:rsidP="00757B2C">
            <w:pPr>
              <w:pStyle w:val="BodyText"/>
              <w:tabs>
                <w:tab w:val="left" w:pos="1839"/>
                <w:tab w:val="left" w:pos="3649"/>
              </w:tabs>
              <w:ind w:left="1"/>
              <w:rPr>
                <w:rFonts w:cs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20D9B">
              <w:fldChar w:fldCharType="separate"/>
            </w:r>
            <w:r>
              <w:fldChar w:fldCharType="end"/>
            </w:r>
            <w:bookmarkEnd w:id="0"/>
            <w:r>
              <w:t xml:space="preserve"> New</w:t>
            </w:r>
            <w:r>
              <w:rPr>
                <w:spacing w:val="-14"/>
              </w:rPr>
              <w:t xml:space="preserve"> </w:t>
            </w:r>
            <w:r>
              <w:t>Campground</w:t>
            </w:r>
          </w:p>
        </w:tc>
        <w:tc>
          <w:tcPr>
            <w:tcW w:w="846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7B2C" w:rsidRPr="00A42185" w:rsidRDefault="00757B2C" w:rsidP="00DF3835">
            <w:pPr>
              <w:pStyle w:val="Checkboxtext"/>
              <w:rPr>
                <w:rStyle w:val="CheckBoxChar"/>
              </w:rPr>
            </w:pPr>
            <w:r w:rsidRPr="009D2758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D2758">
              <w:rPr>
                <w:sz w:val="16"/>
              </w:rPr>
              <w:instrText xml:space="preserve"> FORMCHECKBOX </w:instrText>
            </w:r>
            <w:r w:rsidR="00120D9B">
              <w:rPr>
                <w:sz w:val="16"/>
              </w:rPr>
            </w:r>
            <w:r w:rsidR="00120D9B">
              <w:rPr>
                <w:sz w:val="16"/>
              </w:rPr>
              <w:fldChar w:fldCharType="separate"/>
            </w:r>
            <w:r w:rsidRPr="009D2758">
              <w:rPr>
                <w:sz w:val="16"/>
              </w:rPr>
              <w:fldChar w:fldCharType="end"/>
            </w:r>
            <w:bookmarkEnd w:id="1"/>
            <w:r w:rsidRPr="009D2758">
              <w:rPr>
                <w:sz w:val="16"/>
              </w:rPr>
              <w:t xml:space="preserve"> Modification</w:t>
            </w:r>
            <w:r w:rsidRPr="009D2758">
              <w:rPr>
                <w:spacing w:val="-6"/>
                <w:sz w:val="16"/>
              </w:rPr>
              <w:t xml:space="preserve"> </w:t>
            </w:r>
            <w:r w:rsidRPr="009D2758">
              <w:rPr>
                <w:sz w:val="16"/>
              </w:rPr>
              <w:t>/</w:t>
            </w:r>
            <w:r w:rsidRPr="009D2758">
              <w:rPr>
                <w:spacing w:val="-6"/>
                <w:sz w:val="16"/>
              </w:rPr>
              <w:t xml:space="preserve"> </w:t>
            </w:r>
            <w:r w:rsidRPr="009D2758">
              <w:rPr>
                <w:sz w:val="16"/>
              </w:rPr>
              <w:t>Additions</w:t>
            </w:r>
            <w:r w:rsidRPr="009D2758">
              <w:rPr>
                <w:spacing w:val="-6"/>
                <w:sz w:val="16"/>
              </w:rPr>
              <w:t xml:space="preserve"> </w:t>
            </w:r>
            <w:r w:rsidR="00DF3835">
              <w:rPr>
                <w:spacing w:val="-6"/>
                <w:sz w:val="16"/>
              </w:rPr>
              <w:t>(</w:t>
            </w:r>
            <w:r w:rsidR="00DF3835">
              <w:rPr>
                <w:spacing w:val="-5"/>
                <w:sz w:val="16"/>
              </w:rPr>
              <w:t>b</w:t>
            </w:r>
            <w:r w:rsidR="00DF3835" w:rsidRPr="009D2758">
              <w:rPr>
                <w:spacing w:val="-1"/>
                <w:sz w:val="16"/>
              </w:rPr>
              <w:t>riefly</w:t>
            </w:r>
            <w:r w:rsidR="00DF3835">
              <w:rPr>
                <w:spacing w:val="-6"/>
                <w:sz w:val="16"/>
              </w:rPr>
              <w:t xml:space="preserve"> d</w:t>
            </w:r>
            <w:r w:rsidRPr="009D2758">
              <w:rPr>
                <w:sz w:val="16"/>
              </w:rPr>
              <w:t>escribe</w:t>
            </w:r>
            <w:r w:rsidR="00DF3835">
              <w:rPr>
                <w:spacing w:val="-1"/>
                <w:sz w:val="16"/>
              </w:rPr>
              <w:t>):</w:t>
            </w:r>
            <w:r w:rsidRPr="009D2758">
              <w:rPr>
                <w:spacing w:val="-1"/>
                <w:sz w:val="16"/>
              </w:rPr>
              <w:t xml:space="preserve"> </w:t>
            </w:r>
            <w:r w:rsidRPr="009D2758">
              <w:rPr>
                <w:spacing w:val="-1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2758">
              <w:rPr>
                <w:spacing w:val="-1"/>
                <w:sz w:val="16"/>
                <w:u w:val="single"/>
              </w:rPr>
              <w:instrText xml:space="preserve"> FORMTEXT </w:instrText>
            </w:r>
            <w:r w:rsidRPr="009D2758">
              <w:rPr>
                <w:spacing w:val="-1"/>
                <w:sz w:val="16"/>
                <w:u w:val="single"/>
              </w:rPr>
            </w:r>
            <w:r w:rsidRPr="009D2758">
              <w:rPr>
                <w:spacing w:val="-1"/>
                <w:sz w:val="16"/>
                <w:u w:val="single"/>
              </w:rPr>
              <w:fldChar w:fldCharType="separate"/>
            </w:r>
            <w:r w:rsidRPr="009D2758">
              <w:rPr>
                <w:noProof/>
                <w:spacing w:val="-1"/>
                <w:sz w:val="16"/>
                <w:u w:val="single"/>
              </w:rPr>
              <w:t> </w:t>
            </w:r>
            <w:r w:rsidRPr="009D2758">
              <w:rPr>
                <w:noProof/>
                <w:spacing w:val="-1"/>
                <w:sz w:val="16"/>
                <w:u w:val="single"/>
              </w:rPr>
              <w:t> </w:t>
            </w:r>
            <w:r w:rsidRPr="009D2758">
              <w:rPr>
                <w:noProof/>
                <w:spacing w:val="-1"/>
                <w:sz w:val="16"/>
                <w:u w:val="single"/>
              </w:rPr>
              <w:t> </w:t>
            </w:r>
            <w:r w:rsidRPr="009D2758">
              <w:rPr>
                <w:noProof/>
                <w:spacing w:val="-1"/>
                <w:sz w:val="16"/>
                <w:u w:val="single"/>
              </w:rPr>
              <w:t> </w:t>
            </w:r>
            <w:r w:rsidRPr="009D2758">
              <w:rPr>
                <w:noProof/>
                <w:spacing w:val="-1"/>
                <w:sz w:val="16"/>
                <w:u w:val="single"/>
              </w:rPr>
              <w:t> </w:t>
            </w:r>
            <w:r w:rsidRPr="009D2758">
              <w:rPr>
                <w:spacing w:val="-1"/>
                <w:sz w:val="16"/>
                <w:u w:val="single"/>
              </w:rPr>
              <w:fldChar w:fldCharType="end"/>
            </w:r>
            <w:bookmarkEnd w:id="2"/>
          </w:p>
        </w:tc>
      </w:tr>
      <w:tr w:rsidR="000650CF" w:rsidTr="000650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5999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0650CF" w:rsidRDefault="000650CF" w:rsidP="000650CF">
            <w:pPr>
              <w:pStyle w:val="Boxtext"/>
            </w:pPr>
            <w:r>
              <w:t>CAMPGROUND</w:t>
            </w:r>
            <w:r w:rsidRPr="00783521">
              <w:t xml:space="preserve"> NAME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650CF" w:rsidRDefault="000650CF" w:rsidP="000650CF">
            <w:pPr>
              <w:pStyle w:val="Boxtext"/>
            </w:pPr>
            <w:r>
              <w:t>COUNTY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</w:tcBorders>
          </w:tcPr>
          <w:p w:rsidR="000650CF" w:rsidRDefault="000650CF" w:rsidP="000650CF">
            <w:pPr>
              <w:pStyle w:val="Boxtext"/>
            </w:pPr>
            <w:r>
              <w:t xml:space="preserve">PHONE: </w:t>
            </w:r>
          </w:p>
          <w:p w:rsidR="000650CF" w:rsidRPr="00783521" w:rsidRDefault="000650CF" w:rsidP="000650CF">
            <w:pPr>
              <w:pStyle w:val="Fillintext10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0CF" w:rsidTr="00EA5E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59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650CF" w:rsidRDefault="000650CF" w:rsidP="000650CF">
            <w:pPr>
              <w:pStyle w:val="Boxtext"/>
            </w:pPr>
            <w:r>
              <w:rPr>
                <w:rFonts w:eastAsia="Arial"/>
              </w:rPr>
              <w:t xml:space="preserve">CAMPGROUND </w:t>
            </w:r>
            <w:r w:rsidRPr="009643A7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0650CF" w:rsidRDefault="000650CF" w:rsidP="000650CF">
            <w:pPr>
              <w:pStyle w:val="Boxtext"/>
            </w:pPr>
            <w:r>
              <w:t>CITY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2"/>
          </w:tcPr>
          <w:p w:rsidR="000650CF" w:rsidRDefault="000650CF" w:rsidP="000650CF">
            <w:pPr>
              <w:pStyle w:val="Boxtext"/>
            </w:pPr>
            <w:r>
              <w:t>STATE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0650CF" w:rsidRDefault="000650CF" w:rsidP="000650CF">
            <w:pPr>
              <w:pStyle w:val="Boxtext"/>
            </w:pPr>
            <w:r>
              <w:t>ZIP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0CF" w:rsidTr="00EA5E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5999" w:type="dxa"/>
            <w:gridSpan w:val="3"/>
            <w:tcBorders>
              <w:right w:val="single" w:sz="4" w:space="0" w:color="auto"/>
            </w:tcBorders>
          </w:tcPr>
          <w:p w:rsidR="000650CF" w:rsidRPr="00C01AAB" w:rsidRDefault="000650CF" w:rsidP="000650CF">
            <w:pPr>
              <w:pStyle w:val="Boxtext"/>
            </w:pPr>
            <w:r>
              <w:rPr>
                <w:rFonts w:eastAsia="Arial"/>
              </w:rPr>
              <w:t xml:space="preserve">LEGAL LICENSEE NAME (Name of sole proprietor, partnership, LLC, LLP, or Inc.) 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BusHdqtrs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0650CF" w:rsidRPr="00921EBF" w:rsidRDefault="000650CF" w:rsidP="000650CF">
            <w:pPr>
              <w:pStyle w:val="Boxtext"/>
            </w:pPr>
            <w:r w:rsidRPr="00921EBF">
              <w:t>EMAIL</w:t>
            </w:r>
            <w:r>
              <w:t xml:space="preserve"> ADDRESS</w:t>
            </w:r>
          </w:p>
          <w:p w:rsidR="000650CF" w:rsidRDefault="000650CF" w:rsidP="000650CF">
            <w:pPr>
              <w:rPr>
                <w:rFonts w:eastAsia="Times New Roman" w:cs="Times New Roman"/>
                <w:sz w:val="20"/>
                <w:szCs w:val="2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650CF" w:rsidRPr="00783521" w:rsidRDefault="000650CF" w:rsidP="000650CF">
            <w:pPr>
              <w:pStyle w:val="Fillintext10pt"/>
            </w:pPr>
          </w:p>
        </w:tc>
        <w:tc>
          <w:tcPr>
            <w:tcW w:w="1710" w:type="dxa"/>
            <w:gridSpan w:val="3"/>
          </w:tcPr>
          <w:p w:rsidR="000650CF" w:rsidRDefault="000650CF" w:rsidP="000650CF">
            <w:pPr>
              <w:pStyle w:val="Boxtext"/>
            </w:pPr>
            <w:r>
              <w:t xml:space="preserve">PHONE: </w:t>
            </w:r>
          </w:p>
          <w:p w:rsidR="000650CF" w:rsidRPr="00783521" w:rsidRDefault="000650CF" w:rsidP="000650CF">
            <w:pPr>
              <w:pStyle w:val="Fillintext10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0CF" w:rsidTr="00EA5E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5999" w:type="dxa"/>
            <w:gridSpan w:val="3"/>
          </w:tcPr>
          <w:p w:rsidR="000650CF" w:rsidRDefault="000650CF" w:rsidP="000650CF">
            <w:pPr>
              <w:pStyle w:val="Boxtext"/>
            </w:pPr>
            <w:r>
              <w:rPr>
                <w:rFonts w:eastAsia="Arial"/>
              </w:rPr>
              <w:t xml:space="preserve">LICENSEE </w:t>
            </w:r>
            <w:r w:rsidRPr="009643A7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:rsidR="000650CF" w:rsidRDefault="000650CF" w:rsidP="000650CF">
            <w:pPr>
              <w:pStyle w:val="Fillintext10pt"/>
              <w:rPr>
                <w:rFonts w:eastAsia="Arial"/>
              </w:rPr>
            </w:pPr>
            <w:r>
              <w:fldChar w:fldCharType="begin">
                <w:ffData>
                  <w:name w:val="BusHdqtrs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2"/>
          </w:tcPr>
          <w:p w:rsidR="000650CF" w:rsidRDefault="000650CF" w:rsidP="000650CF">
            <w:pPr>
              <w:pStyle w:val="Boxtext"/>
            </w:pPr>
            <w:r>
              <w:t>CITY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2"/>
          </w:tcPr>
          <w:p w:rsidR="000650CF" w:rsidRDefault="000650CF" w:rsidP="000650CF">
            <w:pPr>
              <w:pStyle w:val="Boxtext"/>
            </w:pPr>
            <w:r>
              <w:t>STATE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0650CF" w:rsidRDefault="000650CF" w:rsidP="000650CF">
            <w:pPr>
              <w:pStyle w:val="Boxtext"/>
            </w:pPr>
            <w:r>
              <w:t>ZIP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0CF" w:rsidTr="000650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8158" w:type="dxa"/>
            <w:gridSpan w:val="4"/>
          </w:tcPr>
          <w:p w:rsidR="000650CF" w:rsidRDefault="000650CF" w:rsidP="000650CF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NAME OF AGENT FOR THE CORPORATION / OPERATOR (if applicable)</w:t>
            </w:r>
          </w:p>
          <w:p w:rsidR="000650CF" w:rsidRPr="00783521" w:rsidRDefault="000650CF" w:rsidP="000650CF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1" w:type="dxa"/>
            <w:gridSpan w:val="4"/>
          </w:tcPr>
          <w:p w:rsidR="000650CF" w:rsidRDefault="000650CF" w:rsidP="000650CF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INTENDED DATE OF OPENING FOR BUSINESS</w:t>
            </w:r>
          </w:p>
          <w:p w:rsidR="000650CF" w:rsidRPr="00A06C00" w:rsidRDefault="000650CF" w:rsidP="000650CF">
            <w:pPr>
              <w:pStyle w:val="Fillintext10pt"/>
              <w:rPr>
                <w:rFonts w:cs="Arial"/>
                <w:sz w:val="14"/>
                <w:szCs w:val="14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0CF" w:rsidTr="00EA5E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5999" w:type="dxa"/>
            <w:gridSpan w:val="3"/>
          </w:tcPr>
          <w:p w:rsidR="000650CF" w:rsidRDefault="000650CF" w:rsidP="000650CF">
            <w:pPr>
              <w:pStyle w:val="Boxtext"/>
            </w:pPr>
            <w:r>
              <w:t>PREVIOUS BUSINESS NAME</w:t>
            </w:r>
          </w:p>
          <w:p w:rsidR="000650CF" w:rsidRPr="00783521" w:rsidRDefault="000650CF" w:rsidP="000650CF">
            <w:pPr>
              <w:pStyle w:val="Fillintext10pt"/>
              <w:spacing w:before="0" w:after="0" w:line="240" w:lineRule="auto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  <w:gridSpan w:val="5"/>
          </w:tcPr>
          <w:p w:rsidR="000650CF" w:rsidRDefault="000650CF" w:rsidP="000650CF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PREVIOUS OPERATOR NAME</w:t>
            </w:r>
          </w:p>
          <w:p w:rsidR="000650CF" w:rsidRPr="00783521" w:rsidRDefault="000650CF" w:rsidP="000650CF"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  <w:tblCaption w:val="Legal Entity Type"/>
      </w:tblPr>
      <w:tblGrid>
        <w:gridCol w:w="2218"/>
        <w:gridCol w:w="810"/>
        <w:gridCol w:w="1260"/>
        <w:gridCol w:w="2520"/>
        <w:gridCol w:w="630"/>
        <w:gridCol w:w="1260"/>
        <w:gridCol w:w="2789"/>
      </w:tblGrid>
      <w:tr w:rsidR="007631F3" w:rsidRPr="0050567D" w:rsidTr="000650CF">
        <w:trPr>
          <w:cantSplit/>
          <w:trHeight w:val="216"/>
        </w:trPr>
        <w:tc>
          <w:tcPr>
            <w:tcW w:w="11487" w:type="dxa"/>
            <w:gridSpan w:val="7"/>
            <w:shd w:val="clear" w:color="auto" w:fill="000000"/>
            <w:noWrap/>
          </w:tcPr>
          <w:p w:rsidR="007B406E" w:rsidRDefault="007B406E" w:rsidP="000650CF">
            <w:pPr>
              <w:pStyle w:val="Sectiontitle"/>
              <w:spacing w:before="0" w:after="0" w:line="240" w:lineRule="auto"/>
              <w:rPr>
                <w:spacing w:val="-1"/>
              </w:rPr>
            </w:pPr>
          </w:p>
          <w:p w:rsidR="007631F3" w:rsidRPr="006D0114" w:rsidRDefault="009833CB" w:rsidP="000650CF">
            <w:pPr>
              <w:pStyle w:val="Sectiontitle"/>
              <w:spacing w:before="0" w:after="0" w:line="240" w:lineRule="auto"/>
            </w:pPr>
            <w:r w:rsidRPr="006D0114">
              <w:rPr>
                <w:spacing w:val="-1"/>
              </w:rPr>
              <w:t>Please</w:t>
            </w:r>
            <w:r w:rsidRPr="006D0114">
              <w:rPr>
                <w:spacing w:val="-5"/>
              </w:rPr>
              <w:t xml:space="preserve"> </w:t>
            </w:r>
            <w:r w:rsidRPr="006D0114">
              <w:rPr>
                <w:spacing w:val="-1"/>
              </w:rPr>
              <w:t>check</w:t>
            </w:r>
            <w:r w:rsidRPr="006D0114">
              <w:rPr>
                <w:spacing w:val="-4"/>
              </w:rPr>
              <w:t xml:space="preserve"> </w:t>
            </w:r>
            <w:r w:rsidRPr="006D0114">
              <w:rPr>
                <w:spacing w:val="-1"/>
              </w:rPr>
              <w:t>all</w:t>
            </w:r>
            <w:r w:rsidRPr="006D0114">
              <w:rPr>
                <w:spacing w:val="-3"/>
              </w:rPr>
              <w:t xml:space="preserve"> </w:t>
            </w:r>
            <w:r w:rsidRPr="006D0114">
              <w:rPr>
                <w:spacing w:val="-1"/>
              </w:rPr>
              <w:t>boxes</w:t>
            </w:r>
            <w:r w:rsidRPr="006D0114">
              <w:rPr>
                <w:spacing w:val="-2"/>
              </w:rPr>
              <w:t xml:space="preserve"> </w:t>
            </w:r>
            <w:r w:rsidRPr="006D0114">
              <w:rPr>
                <w:spacing w:val="-1"/>
              </w:rPr>
              <w:t>that</w:t>
            </w:r>
            <w:r w:rsidRPr="006D0114">
              <w:rPr>
                <w:spacing w:val="-4"/>
              </w:rPr>
              <w:t xml:space="preserve"> </w:t>
            </w:r>
            <w:r w:rsidRPr="006D0114">
              <w:rPr>
                <w:spacing w:val="-1"/>
              </w:rPr>
              <w:t xml:space="preserve">apply, </w:t>
            </w:r>
            <w:r w:rsidRPr="006D0114">
              <w:t>and</w:t>
            </w:r>
            <w:r w:rsidRPr="006D0114">
              <w:rPr>
                <w:spacing w:val="-2"/>
              </w:rPr>
              <w:t xml:space="preserve"> </w:t>
            </w:r>
            <w:r w:rsidRPr="006D0114">
              <w:rPr>
                <w:spacing w:val="-1"/>
              </w:rPr>
              <w:t>enter</w:t>
            </w:r>
            <w:r w:rsidRPr="006D0114">
              <w:rPr>
                <w:spacing w:val="37"/>
              </w:rPr>
              <w:t xml:space="preserve"> </w:t>
            </w:r>
            <w:r w:rsidRPr="006D0114">
              <w:rPr>
                <w:spacing w:val="-1"/>
              </w:rPr>
              <w:t>the</w:t>
            </w:r>
            <w:r w:rsidRPr="006D0114">
              <w:rPr>
                <w:spacing w:val="-4"/>
              </w:rPr>
              <w:t xml:space="preserve"> </w:t>
            </w:r>
            <w:r w:rsidRPr="006D0114">
              <w:rPr>
                <w:spacing w:val="-1"/>
              </w:rPr>
              <w:t>number</w:t>
            </w:r>
            <w:r w:rsidRPr="006D0114">
              <w:rPr>
                <w:spacing w:val="-2"/>
              </w:rPr>
              <w:t xml:space="preserve"> </w:t>
            </w:r>
            <w:r w:rsidRPr="006D0114">
              <w:rPr>
                <w:spacing w:val="-1"/>
              </w:rPr>
              <w:t>of</w:t>
            </w:r>
            <w:r w:rsidRPr="006D0114">
              <w:rPr>
                <w:spacing w:val="-5"/>
              </w:rPr>
              <w:t xml:space="preserve"> </w:t>
            </w:r>
            <w:r w:rsidRPr="006D0114">
              <w:rPr>
                <w:spacing w:val="-1"/>
              </w:rPr>
              <w:t>systems</w:t>
            </w:r>
            <w:r w:rsidRPr="006D0114">
              <w:rPr>
                <w:spacing w:val="-2"/>
              </w:rPr>
              <w:t xml:space="preserve"> </w:t>
            </w:r>
            <w:r w:rsidRPr="006D0114">
              <w:rPr>
                <w:spacing w:val="-1"/>
              </w:rPr>
              <w:t>that</w:t>
            </w:r>
            <w:r w:rsidRPr="006D0114">
              <w:rPr>
                <w:spacing w:val="-5"/>
              </w:rPr>
              <w:t xml:space="preserve"> </w:t>
            </w:r>
            <w:r w:rsidRPr="006D0114">
              <w:rPr>
                <w:spacing w:val="-1"/>
              </w:rPr>
              <w:t>are</w:t>
            </w:r>
            <w:r w:rsidRPr="006D0114">
              <w:rPr>
                <w:spacing w:val="-4"/>
              </w:rPr>
              <w:t xml:space="preserve"> </w:t>
            </w:r>
            <w:r w:rsidRPr="006D0114">
              <w:rPr>
                <w:spacing w:val="-1"/>
              </w:rPr>
              <w:t>existing</w:t>
            </w:r>
            <w:r w:rsidRPr="006D0114">
              <w:rPr>
                <w:spacing w:val="-4"/>
              </w:rPr>
              <w:t xml:space="preserve"> </w:t>
            </w:r>
            <w:r w:rsidRPr="006D0114">
              <w:rPr>
                <w:spacing w:val="-1"/>
              </w:rPr>
              <w:t>or</w:t>
            </w:r>
            <w:r w:rsidRPr="006D0114">
              <w:rPr>
                <w:spacing w:val="-6"/>
              </w:rPr>
              <w:t xml:space="preserve"> </w:t>
            </w:r>
            <w:r w:rsidRPr="006D0114">
              <w:t>will</w:t>
            </w:r>
            <w:r w:rsidRPr="006D0114">
              <w:rPr>
                <w:spacing w:val="-4"/>
              </w:rPr>
              <w:t xml:space="preserve"> </w:t>
            </w:r>
            <w:r w:rsidRPr="006D0114">
              <w:rPr>
                <w:spacing w:val="-1"/>
              </w:rPr>
              <w:t>be</w:t>
            </w:r>
            <w:r w:rsidRPr="006D0114">
              <w:rPr>
                <w:spacing w:val="-5"/>
              </w:rPr>
              <w:t xml:space="preserve"> </w:t>
            </w:r>
            <w:r w:rsidRPr="006D0114">
              <w:t>new:</w:t>
            </w:r>
          </w:p>
        </w:tc>
      </w:tr>
      <w:tr w:rsidR="00521D90" w:rsidRPr="0050567D" w:rsidTr="00EA5EF4">
        <w:trPr>
          <w:cantSplit/>
          <w:trHeight w:hRule="exact" w:val="360"/>
        </w:trPr>
        <w:tc>
          <w:tcPr>
            <w:tcW w:w="2218" w:type="dxa"/>
            <w:shd w:val="clear" w:color="auto" w:fill="auto"/>
            <w:noWrap/>
            <w:vAlign w:val="center"/>
          </w:tcPr>
          <w:p w:rsidR="00863D76" w:rsidRPr="00863D76" w:rsidRDefault="00863D76" w:rsidP="00275721">
            <w:pPr>
              <w:pStyle w:val="Fillintext8pt"/>
              <w:spacing w:before="0" w:after="0"/>
              <w:rPr>
                <w:rStyle w:val="Boldchar"/>
              </w:rPr>
            </w:pPr>
            <w:r w:rsidRPr="00863D76">
              <w:rPr>
                <w:rStyle w:val="Boldchar"/>
              </w:rPr>
              <w:t>WATER SUPPLY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D76" w:rsidRPr="00863D76" w:rsidRDefault="00863D76" w:rsidP="0027572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3D76">
              <w:rPr>
                <w:rFonts w:ascii="Arial" w:hAnsi="Arial" w:cs="Arial"/>
                <w:b/>
                <w:sz w:val="16"/>
                <w:szCs w:val="16"/>
              </w:rPr>
              <w:t>Existing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D76" w:rsidRDefault="00863D76" w:rsidP="00275721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bookmarkEnd w:id="3"/>
            <w:r>
              <w:t xml:space="preserve"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863D76" w:rsidRDefault="00863D76" w:rsidP="00EA5EF4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Arial"/>
                <w:sz w:val="16"/>
              </w:rPr>
              <w:t>Private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 w:rsidR="00EA5EF4">
              <w:rPr>
                <w:rFonts w:ascii="Arial"/>
                <w:sz w:val="16"/>
              </w:rPr>
              <w:t>Well(s)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D76" w:rsidRPr="00863D76" w:rsidRDefault="00863D76" w:rsidP="00275721">
            <w:pPr>
              <w:pStyle w:val="TableParagraph"/>
              <w:rPr>
                <w:rStyle w:val="Boldchar"/>
                <w:rFonts w:ascii="Arial" w:hAnsi="Arial" w:cs="Arial"/>
                <w:sz w:val="16"/>
              </w:rPr>
            </w:pPr>
            <w:r w:rsidRPr="00863D76">
              <w:rPr>
                <w:rStyle w:val="Boldchar"/>
                <w:rFonts w:ascii="Arial" w:hAnsi="Arial" w:cs="Arial"/>
                <w:sz w:val="16"/>
              </w:rPr>
              <w:t>New: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3D76" w:rsidRDefault="00863D76" w:rsidP="00275721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t xml:space="preserve"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789" w:type="dxa"/>
            <w:tcBorders>
              <w:left w:val="nil"/>
            </w:tcBorders>
            <w:shd w:val="clear" w:color="auto" w:fill="auto"/>
            <w:vAlign w:val="center"/>
          </w:tcPr>
          <w:p w:rsidR="00863D76" w:rsidRDefault="00863D76" w:rsidP="00EA5EF4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Arial"/>
                <w:sz w:val="16"/>
              </w:rPr>
              <w:t>Private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Well(s)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</w:p>
        </w:tc>
      </w:tr>
      <w:tr w:rsidR="00521D90" w:rsidRPr="0050567D" w:rsidTr="00EA5EF4">
        <w:trPr>
          <w:cantSplit/>
          <w:trHeight w:hRule="exact" w:val="360"/>
        </w:trPr>
        <w:tc>
          <w:tcPr>
            <w:tcW w:w="2218" w:type="dxa"/>
            <w:shd w:val="clear" w:color="auto" w:fill="auto"/>
            <w:noWrap/>
            <w:vAlign w:val="center"/>
          </w:tcPr>
          <w:p w:rsidR="00863D76" w:rsidRPr="00863D76" w:rsidRDefault="00863D76" w:rsidP="00275721">
            <w:pPr>
              <w:pStyle w:val="Fillintext8pt"/>
              <w:spacing w:before="0" w:after="0"/>
              <w:rPr>
                <w:rStyle w:val="Boldchar"/>
              </w:rPr>
            </w:pPr>
            <w:r w:rsidRPr="00863D76">
              <w:rPr>
                <w:rStyle w:val="Boldchar"/>
              </w:rPr>
              <w:t>WASTEWATER SYSTEM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D76" w:rsidRPr="00863D76" w:rsidRDefault="00863D76" w:rsidP="0027572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3D76">
              <w:rPr>
                <w:rFonts w:ascii="Arial" w:hAnsi="Arial" w:cs="Arial"/>
                <w:b/>
                <w:sz w:val="16"/>
                <w:szCs w:val="16"/>
              </w:rPr>
              <w:t>Existing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D76" w:rsidRDefault="00863D76" w:rsidP="00275721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t xml:space="preserve"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863D76" w:rsidRDefault="00863D76" w:rsidP="00EA5EF4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A5EF4">
              <w:rPr>
                <w:sz w:val="18"/>
              </w:rPr>
              <w:t>Private Sewer/</w:t>
            </w:r>
            <w:r>
              <w:rPr>
                <w:rFonts w:ascii="Arial"/>
                <w:sz w:val="16"/>
              </w:rPr>
              <w:t xml:space="preserve">POWTS* 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D76" w:rsidRPr="00863D76" w:rsidRDefault="00863D76" w:rsidP="00275721">
            <w:pPr>
              <w:pStyle w:val="TableParagraph"/>
              <w:rPr>
                <w:rStyle w:val="Boldchar"/>
                <w:rFonts w:ascii="Arial" w:hAnsi="Arial" w:cs="Arial"/>
                <w:sz w:val="16"/>
              </w:rPr>
            </w:pPr>
            <w:r w:rsidRPr="00863D76">
              <w:rPr>
                <w:rStyle w:val="Boldchar"/>
                <w:rFonts w:ascii="Arial" w:hAnsi="Arial" w:cs="Arial"/>
                <w:sz w:val="16"/>
              </w:rPr>
              <w:t>New: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3D76" w:rsidRDefault="00863D76" w:rsidP="00275721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t xml:space="preserve"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789" w:type="dxa"/>
            <w:tcBorders>
              <w:left w:val="nil"/>
            </w:tcBorders>
            <w:shd w:val="clear" w:color="auto" w:fill="auto"/>
            <w:vAlign w:val="center"/>
          </w:tcPr>
          <w:p w:rsidR="00863D76" w:rsidRDefault="00863D76" w:rsidP="00EA5EF4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A5EF4">
              <w:rPr>
                <w:sz w:val="18"/>
              </w:rPr>
              <w:t>Private Sewer/</w:t>
            </w:r>
            <w:r w:rsidR="00EA5EF4">
              <w:rPr>
                <w:rFonts w:ascii="Arial"/>
                <w:sz w:val="16"/>
              </w:rPr>
              <w:t xml:space="preserve">POWTS* </w:t>
            </w:r>
            <w:r w:rsidR="00EA5EF4">
              <w:rPr>
                <w:rFonts w:ascii="Arial"/>
                <w:spacing w:val="31"/>
                <w:sz w:val="16"/>
              </w:rPr>
              <w:t xml:space="preserve"> </w:t>
            </w:r>
          </w:p>
        </w:tc>
      </w:tr>
      <w:tr w:rsidR="00521D90" w:rsidRPr="0050567D" w:rsidTr="00EA5EF4">
        <w:trPr>
          <w:cantSplit/>
          <w:trHeight w:hRule="exact" w:val="360"/>
        </w:trPr>
        <w:tc>
          <w:tcPr>
            <w:tcW w:w="2218" w:type="dxa"/>
            <w:shd w:val="clear" w:color="auto" w:fill="auto"/>
            <w:noWrap/>
            <w:vAlign w:val="center"/>
          </w:tcPr>
          <w:p w:rsidR="00863D76" w:rsidRPr="00863D76" w:rsidRDefault="00863D76" w:rsidP="00275721">
            <w:pPr>
              <w:pStyle w:val="Fillintext8pt"/>
              <w:spacing w:before="0"/>
              <w:rPr>
                <w:rStyle w:val="Boldchar"/>
              </w:rPr>
            </w:pPr>
            <w:r w:rsidRPr="00863D76">
              <w:rPr>
                <w:rStyle w:val="Boldchar"/>
              </w:rPr>
              <w:t>SANITARY DUMP STATION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3D76" w:rsidRPr="00783521" w:rsidRDefault="00863D76" w:rsidP="00275721">
            <w:pPr>
              <w:pStyle w:val="Fillintext8pt"/>
              <w:spacing w:before="0"/>
            </w:pPr>
            <w:r w:rsidRPr="006D0114">
              <w:rPr>
                <w:b/>
              </w:rPr>
              <w:t>Existing</w:t>
            </w:r>
            <w:r>
              <w:rPr>
                <w:b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3D76" w:rsidRDefault="00863D76" w:rsidP="00275721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t xml:space="preserve"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863D76" w:rsidRDefault="00863D76" w:rsidP="00EA5EF4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A5EF4">
              <w:rPr>
                <w:sz w:val="18"/>
              </w:rPr>
              <w:t>Private Sewer/</w:t>
            </w:r>
            <w:r w:rsidR="00EA5EF4">
              <w:rPr>
                <w:rFonts w:ascii="Arial"/>
                <w:sz w:val="16"/>
              </w:rPr>
              <w:t xml:space="preserve">POWTS* </w:t>
            </w:r>
            <w:r w:rsidR="00EA5EF4"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D76" w:rsidRPr="00863D76" w:rsidRDefault="00863D76" w:rsidP="00275721">
            <w:pPr>
              <w:pStyle w:val="TableParagraph"/>
              <w:rPr>
                <w:rStyle w:val="Boldchar"/>
                <w:rFonts w:ascii="Arial" w:hAnsi="Arial" w:cs="Arial"/>
                <w:sz w:val="16"/>
              </w:rPr>
            </w:pPr>
            <w:r w:rsidRPr="00863D76">
              <w:rPr>
                <w:rStyle w:val="Boldchar"/>
                <w:rFonts w:ascii="Arial" w:hAnsi="Arial" w:cs="Arial"/>
                <w:sz w:val="16"/>
              </w:rPr>
              <w:t>New: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3D76" w:rsidRDefault="00863D76" w:rsidP="00275721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t xml:space="preserve"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789" w:type="dxa"/>
            <w:tcBorders>
              <w:left w:val="nil"/>
            </w:tcBorders>
            <w:shd w:val="clear" w:color="auto" w:fill="auto"/>
            <w:vAlign w:val="center"/>
          </w:tcPr>
          <w:p w:rsidR="00863D76" w:rsidRDefault="00863D76" w:rsidP="00EA5EF4">
            <w:pPr>
              <w:spacing w:after="0"/>
            </w:pPr>
            <w:r w:rsidRPr="009833C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rPr>
                <w:sz w:val="18"/>
              </w:rPr>
              <w:instrText xml:space="preserve"> FORMCHECKBOX </w:instrText>
            </w:r>
            <w:r w:rsidR="00120D9B">
              <w:rPr>
                <w:sz w:val="18"/>
              </w:rPr>
            </w:r>
            <w:r w:rsidR="00120D9B">
              <w:rPr>
                <w:sz w:val="18"/>
              </w:rPr>
              <w:fldChar w:fldCharType="separate"/>
            </w:r>
            <w:r w:rsidRPr="009833C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A5EF4">
              <w:rPr>
                <w:sz w:val="18"/>
              </w:rPr>
              <w:t>Private Sewer/</w:t>
            </w:r>
            <w:r w:rsidR="00EA5EF4">
              <w:rPr>
                <w:rFonts w:ascii="Arial"/>
                <w:sz w:val="16"/>
              </w:rPr>
              <w:t xml:space="preserve">POWTS* </w:t>
            </w:r>
            <w:r w:rsidR="00EA5EF4"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</w:p>
        </w:tc>
      </w:tr>
      <w:tr w:rsidR="00521D90" w:rsidRPr="0050567D" w:rsidTr="000650CF">
        <w:trPr>
          <w:cantSplit/>
          <w:trHeight w:hRule="exact" w:val="403"/>
        </w:trPr>
        <w:tc>
          <w:tcPr>
            <w:tcW w:w="1148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521D90" w:rsidRDefault="00B021DA" w:rsidP="00521D9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B021DA">
              <w:rPr>
                <w:rFonts w:ascii="Arial"/>
                <w:sz w:val="16"/>
              </w:rPr>
              <w:t>ATCP 79</w:t>
            </w:r>
            <w:r w:rsidR="00521D90" w:rsidRPr="00B021DA">
              <w:rPr>
                <w:rFonts w:ascii="Arial"/>
                <w:sz w:val="16"/>
              </w:rPr>
              <w:t>,</w:t>
            </w:r>
            <w:r w:rsidR="00521D90" w:rsidRPr="00B021DA">
              <w:rPr>
                <w:rFonts w:ascii="Arial"/>
                <w:spacing w:val="-4"/>
                <w:sz w:val="16"/>
              </w:rPr>
              <w:t xml:space="preserve"> </w:t>
            </w:r>
            <w:r w:rsidR="00521D90" w:rsidRPr="00B021DA">
              <w:rPr>
                <w:rFonts w:ascii="Arial"/>
                <w:sz w:val="16"/>
              </w:rPr>
              <w:t>Wisconsin</w:t>
            </w:r>
            <w:r w:rsidR="00521D90" w:rsidRPr="00B021DA">
              <w:rPr>
                <w:rFonts w:ascii="Arial"/>
                <w:spacing w:val="-5"/>
                <w:sz w:val="16"/>
              </w:rPr>
              <w:t xml:space="preserve"> </w:t>
            </w:r>
            <w:r w:rsidR="00521D90" w:rsidRPr="00B021DA">
              <w:rPr>
                <w:rFonts w:ascii="Arial"/>
                <w:spacing w:val="-1"/>
                <w:sz w:val="16"/>
              </w:rPr>
              <w:t>Administrative</w:t>
            </w:r>
            <w:r w:rsidR="00521D90" w:rsidRPr="00B021DA">
              <w:rPr>
                <w:rFonts w:ascii="Arial"/>
                <w:spacing w:val="-5"/>
                <w:sz w:val="16"/>
              </w:rPr>
              <w:t xml:space="preserve"> </w:t>
            </w:r>
            <w:r w:rsidR="00521D90" w:rsidRPr="00B021DA">
              <w:rPr>
                <w:rFonts w:ascii="Arial"/>
                <w:sz w:val="16"/>
              </w:rPr>
              <w:t>Code</w:t>
            </w:r>
            <w:r w:rsidR="00521D90">
              <w:rPr>
                <w:rFonts w:ascii="Arial"/>
                <w:sz w:val="16"/>
              </w:rPr>
              <w:t>,</w:t>
            </w:r>
            <w:r w:rsidR="00521D90">
              <w:rPr>
                <w:rFonts w:ascii="Arial"/>
                <w:spacing w:val="-5"/>
                <w:sz w:val="16"/>
              </w:rPr>
              <w:t xml:space="preserve"> </w:t>
            </w:r>
            <w:r w:rsidR="00521D90">
              <w:rPr>
                <w:rFonts w:ascii="Arial"/>
                <w:sz w:val="16"/>
              </w:rPr>
              <w:t>for</w:t>
            </w:r>
            <w:r w:rsidR="00521D90">
              <w:rPr>
                <w:rFonts w:ascii="Arial"/>
                <w:spacing w:val="-4"/>
                <w:sz w:val="16"/>
              </w:rPr>
              <w:t xml:space="preserve"> </w:t>
            </w:r>
            <w:r w:rsidR="00521D90">
              <w:rPr>
                <w:rFonts w:ascii="Arial"/>
                <w:sz w:val="16"/>
              </w:rPr>
              <w:t>petition</w:t>
            </w:r>
            <w:r w:rsidR="00521D90">
              <w:rPr>
                <w:rFonts w:ascii="Arial"/>
                <w:spacing w:val="-5"/>
                <w:sz w:val="16"/>
              </w:rPr>
              <w:t xml:space="preserve"> </w:t>
            </w:r>
            <w:r w:rsidR="00521D90">
              <w:rPr>
                <w:rFonts w:ascii="Arial"/>
                <w:sz w:val="16"/>
              </w:rPr>
              <w:t>for</w:t>
            </w:r>
            <w:r w:rsidR="00521D90">
              <w:rPr>
                <w:rFonts w:ascii="Arial"/>
                <w:spacing w:val="-4"/>
                <w:sz w:val="16"/>
              </w:rPr>
              <w:t xml:space="preserve"> </w:t>
            </w:r>
            <w:r w:rsidR="00521D90">
              <w:rPr>
                <w:rFonts w:ascii="Arial"/>
                <w:spacing w:val="-1"/>
                <w:sz w:val="16"/>
              </w:rPr>
              <w:t>waiver</w:t>
            </w:r>
            <w:r w:rsidR="00521D90">
              <w:rPr>
                <w:rFonts w:ascii="Arial"/>
                <w:spacing w:val="-5"/>
                <w:sz w:val="16"/>
              </w:rPr>
              <w:t xml:space="preserve"> </w:t>
            </w:r>
            <w:r w:rsidR="00521D90">
              <w:rPr>
                <w:rFonts w:ascii="Arial"/>
                <w:sz w:val="16"/>
              </w:rPr>
              <w:t>requirements</w:t>
            </w:r>
            <w:r w:rsidR="00521D90">
              <w:rPr>
                <w:rFonts w:ascii="Arial"/>
                <w:spacing w:val="-5"/>
                <w:sz w:val="16"/>
              </w:rPr>
              <w:t xml:space="preserve"> </w:t>
            </w:r>
            <w:r w:rsidR="00521D90">
              <w:rPr>
                <w:rFonts w:ascii="Arial"/>
                <w:sz w:val="16"/>
              </w:rPr>
              <w:t>for</w:t>
            </w:r>
            <w:r w:rsidR="00521D90">
              <w:rPr>
                <w:rFonts w:ascii="Arial"/>
                <w:spacing w:val="-5"/>
                <w:sz w:val="16"/>
              </w:rPr>
              <w:t xml:space="preserve"> </w:t>
            </w:r>
            <w:r w:rsidR="00521D90">
              <w:rPr>
                <w:rFonts w:ascii="Arial"/>
                <w:sz w:val="16"/>
              </w:rPr>
              <w:t>Sanitary</w:t>
            </w:r>
            <w:r w:rsidR="00521D90">
              <w:rPr>
                <w:rFonts w:ascii="Arial"/>
                <w:spacing w:val="-6"/>
                <w:sz w:val="16"/>
              </w:rPr>
              <w:t xml:space="preserve"> </w:t>
            </w:r>
            <w:r w:rsidR="00521D90">
              <w:rPr>
                <w:rFonts w:ascii="Arial"/>
                <w:sz w:val="16"/>
              </w:rPr>
              <w:t>Dump</w:t>
            </w:r>
            <w:r w:rsidR="00521D90">
              <w:rPr>
                <w:rFonts w:ascii="Arial"/>
                <w:spacing w:val="-4"/>
                <w:sz w:val="16"/>
              </w:rPr>
              <w:t xml:space="preserve"> </w:t>
            </w:r>
            <w:r w:rsidR="00521D90">
              <w:rPr>
                <w:rFonts w:ascii="Arial"/>
                <w:sz w:val="16"/>
              </w:rPr>
              <w:t>Station</w:t>
            </w:r>
          </w:p>
          <w:p w:rsidR="00521D90" w:rsidRPr="00783521" w:rsidRDefault="00521D90" w:rsidP="000650CF">
            <w:pPr>
              <w:pStyle w:val="Fillintext8pt"/>
              <w:spacing w:before="0"/>
            </w:pPr>
            <w:r>
              <w:t>*Private</w:t>
            </w:r>
            <w:r>
              <w:rPr>
                <w:spacing w:val="-8"/>
              </w:rPr>
              <w:t xml:space="preserve"> </w:t>
            </w:r>
            <w:r>
              <w:t>Onsite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Wastewater</w:t>
            </w:r>
            <w:r>
              <w:rPr>
                <w:spacing w:val="-9"/>
              </w:rPr>
              <w:t xml:space="preserve"> </w:t>
            </w:r>
            <w:r>
              <w:t>Treatment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System</w:t>
            </w:r>
          </w:p>
        </w:tc>
      </w:tr>
    </w:tbl>
    <w:tbl>
      <w:tblPr>
        <w:tblStyle w:val="Basetable"/>
        <w:tblW w:w="5021" w:type="pct"/>
        <w:tblLayout w:type="fixed"/>
        <w:tblLook w:val="04A0" w:firstRow="1" w:lastRow="0" w:firstColumn="1" w:lastColumn="0" w:noHBand="0" w:noVBand="1"/>
        <w:tblCaption w:val="Legal Entity Type"/>
      </w:tblPr>
      <w:tblGrid>
        <w:gridCol w:w="3028"/>
        <w:gridCol w:w="2070"/>
        <w:gridCol w:w="2070"/>
        <w:gridCol w:w="2160"/>
        <w:gridCol w:w="2159"/>
      </w:tblGrid>
      <w:tr w:rsidR="00E563F7" w:rsidTr="000650CF">
        <w:trPr>
          <w:trHeight w:val="216"/>
        </w:trPr>
        <w:tc>
          <w:tcPr>
            <w:tcW w:w="11487" w:type="dxa"/>
            <w:gridSpan w:val="5"/>
            <w:tcBorders>
              <w:top w:val="single" w:sz="4" w:space="0" w:color="auto"/>
            </w:tcBorders>
            <w:shd w:val="clear" w:color="auto" w:fill="000000" w:themeFill="text1"/>
          </w:tcPr>
          <w:p w:rsidR="007B406E" w:rsidRDefault="007B406E" w:rsidP="000650CF">
            <w:pPr>
              <w:pStyle w:val="Sectiontitle"/>
              <w:spacing w:before="0" w:after="0" w:line="240" w:lineRule="auto"/>
            </w:pPr>
          </w:p>
          <w:p w:rsidR="00E563F7" w:rsidRDefault="00521D90" w:rsidP="000650CF">
            <w:pPr>
              <w:pStyle w:val="Sectiontitle"/>
              <w:spacing w:before="0" w:after="0" w:line="240" w:lineRule="auto"/>
            </w:pPr>
            <w:r>
              <w:t>LIST TYPES OF CAMPING UNITS INTENDED FOR CAMPSITES (Tents, RVs, etc.)</w:t>
            </w:r>
            <w:r w:rsidR="00EA5EF4">
              <w:t xml:space="preserve"> and toilet numbers: </w:t>
            </w:r>
          </w:p>
        </w:tc>
      </w:tr>
      <w:tr w:rsidR="00CD6175" w:rsidTr="00DF3835">
        <w:trPr>
          <w:trHeight w:val="705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23B" w:rsidRDefault="0066223B" w:rsidP="005931BB">
            <w:pPr>
              <w:pStyle w:val="Bodybold"/>
              <w:spacing w:after="0" w:line="240" w:lineRule="auto"/>
              <w:jc w:val="center"/>
              <w:rPr>
                <w:sz w:val="18"/>
              </w:rPr>
            </w:pPr>
            <w:r w:rsidRPr="0066223B">
              <w:rPr>
                <w:sz w:val="18"/>
              </w:rPr>
              <w:t>CAMPSITE INFORMATION</w:t>
            </w:r>
          </w:p>
          <w:p w:rsidR="0066223B" w:rsidRDefault="0066223B" w:rsidP="005931BB">
            <w:pPr>
              <w:pStyle w:val="Bodybold"/>
              <w:spacing w:after="0"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Sites and Provisions* </w:t>
            </w:r>
          </w:p>
          <w:p w:rsidR="0066223B" w:rsidRPr="0066223B" w:rsidRDefault="0066223B" w:rsidP="005931BB">
            <w:pPr>
              <w:pStyle w:val="Bodybold"/>
              <w:spacing w:after="0"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(All sites not designated will be used to calculate toilet fixture needs)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23B" w:rsidRPr="0066223B" w:rsidRDefault="0066223B" w:rsidP="005931BB">
            <w:pPr>
              <w:pStyle w:val="Bodybold"/>
              <w:spacing w:line="240" w:lineRule="auto"/>
              <w:jc w:val="center"/>
              <w:rPr>
                <w:sz w:val="18"/>
              </w:rPr>
            </w:pPr>
            <w:r w:rsidRPr="0066223B">
              <w:rPr>
                <w:sz w:val="18"/>
              </w:rPr>
              <w:t>Example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6223B" w:rsidRDefault="0066223B" w:rsidP="005931BB">
            <w:pPr>
              <w:pStyle w:val="Bodybold"/>
              <w:spacing w:after="0" w:line="240" w:lineRule="auto"/>
              <w:jc w:val="center"/>
              <w:rPr>
                <w:sz w:val="18"/>
              </w:rPr>
            </w:pPr>
            <w:r w:rsidRPr="0066223B">
              <w:rPr>
                <w:sz w:val="18"/>
              </w:rPr>
              <w:t>Existing</w:t>
            </w:r>
          </w:p>
          <w:p w:rsidR="00B404B5" w:rsidRDefault="00B404B5" w:rsidP="005931BB">
            <w:pPr>
              <w:pStyle w:val="Bodybold"/>
              <w:spacing w:after="0"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(Currently licensed)</w:t>
            </w:r>
          </w:p>
          <w:p w:rsidR="00B404B5" w:rsidRPr="00B404B5" w:rsidRDefault="00B404B5" w:rsidP="005931BB">
            <w:pPr>
              <w:pStyle w:val="Bodybold"/>
              <w:spacing w:after="0"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TOTAL &amp; SITES NUMBERS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6223B" w:rsidRDefault="0066223B" w:rsidP="005931BB">
            <w:pPr>
              <w:pStyle w:val="Bodybold"/>
              <w:spacing w:after="0" w:line="240" w:lineRule="auto"/>
              <w:jc w:val="center"/>
              <w:rPr>
                <w:b w:val="0"/>
                <w:sz w:val="16"/>
              </w:rPr>
            </w:pPr>
            <w:r w:rsidRPr="0066223B">
              <w:rPr>
                <w:sz w:val="18"/>
              </w:rPr>
              <w:t>New</w:t>
            </w:r>
          </w:p>
          <w:p w:rsidR="00B404B5" w:rsidRDefault="00B404B5" w:rsidP="005931BB">
            <w:pPr>
              <w:pStyle w:val="Bodybold"/>
              <w:spacing w:after="0"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New site(s)</w:t>
            </w:r>
          </w:p>
          <w:p w:rsidR="00B404B5" w:rsidRPr="00B404B5" w:rsidRDefault="00B404B5" w:rsidP="005931BB">
            <w:pPr>
              <w:pStyle w:val="Bodybold"/>
              <w:spacing w:after="0"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TOTAL &amp; SITES NUMBERS</w:t>
            </w:r>
          </w:p>
        </w:tc>
      </w:tr>
      <w:tr w:rsidR="0066223B" w:rsidTr="00DF3835">
        <w:trPr>
          <w:trHeight w:val="615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B404B5" w:rsidRPr="00B404B5" w:rsidRDefault="00B404B5" w:rsidP="00B404B5">
            <w:pPr>
              <w:pStyle w:val="TableParagraph"/>
              <w:tabs>
                <w:tab w:val="left" w:pos="0"/>
              </w:tabs>
              <w:ind w:right="107"/>
              <w:rPr>
                <w:rStyle w:val="CheckBoxChar"/>
                <w:sz w:val="16"/>
                <w:szCs w:val="16"/>
              </w:rPr>
            </w:pPr>
            <w:r w:rsidRPr="00B404B5">
              <w:rPr>
                <w:rStyle w:val="CheckBoxChar"/>
                <w:sz w:val="16"/>
                <w:szCs w:val="16"/>
              </w:rPr>
              <w:t xml:space="preserve">List types of camping units for campsites (tents, RVs, etc.) </w:t>
            </w:r>
            <w:bookmarkStart w:id="4" w:name="(Provide_range_where_appropriate.)"/>
            <w:bookmarkEnd w:id="4"/>
            <w:r w:rsidRPr="00B404B5">
              <w:rPr>
                <w:rStyle w:val="CheckBoxChar"/>
                <w:sz w:val="16"/>
                <w:szCs w:val="16"/>
              </w:rPr>
              <w:t>by site numbers</w:t>
            </w:r>
          </w:p>
          <w:p w:rsidR="0066223B" w:rsidRPr="00B404B5" w:rsidRDefault="00B404B5" w:rsidP="002C056A">
            <w:pPr>
              <w:pStyle w:val="Bodybeforebullets"/>
              <w:rPr>
                <w:sz w:val="16"/>
                <w:szCs w:val="16"/>
              </w:rPr>
            </w:pPr>
            <w:r w:rsidRPr="00B404B5">
              <w:rPr>
                <w:rStyle w:val="CheckBoxChar"/>
                <w:sz w:val="16"/>
                <w:szCs w:val="16"/>
              </w:rPr>
              <w:t>(Provide range where appropriate)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4B5" w:rsidRDefault="00B404B5" w:rsidP="00B404B5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pacing w:val="-1"/>
                <w:sz w:val="16"/>
              </w:rPr>
              <w:t>Tents: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1-10,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21-29</w:t>
            </w:r>
          </w:p>
          <w:p w:rsidR="00B404B5" w:rsidRDefault="00B404B5" w:rsidP="00B404B5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pacing w:val="-1"/>
                <w:sz w:val="16"/>
              </w:rPr>
              <w:t>RV's: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30-40</w:t>
            </w:r>
          </w:p>
          <w:p w:rsidR="0066223B" w:rsidRDefault="00B404B5" w:rsidP="00B404B5">
            <w:pPr>
              <w:pStyle w:val="Tablespacers"/>
              <w:spacing w:line="240" w:lineRule="auto"/>
              <w:jc w:val="center"/>
            </w:pPr>
            <w:r>
              <w:rPr>
                <w:b/>
                <w:spacing w:val="-1"/>
                <w:sz w:val="16"/>
              </w:rPr>
              <w:t>11-20</w:t>
            </w:r>
          </w:p>
        </w:tc>
        <w:tc>
          <w:tcPr>
            <w:tcW w:w="2160" w:type="dxa"/>
          </w:tcPr>
          <w:p w:rsidR="0066223B" w:rsidRDefault="0066223B" w:rsidP="00F97952">
            <w:pPr>
              <w:pStyle w:val="Tablespacers"/>
            </w:pPr>
          </w:p>
        </w:tc>
        <w:tc>
          <w:tcPr>
            <w:tcW w:w="2159" w:type="dxa"/>
          </w:tcPr>
          <w:p w:rsidR="0066223B" w:rsidRDefault="0066223B" w:rsidP="00F97952">
            <w:pPr>
              <w:pStyle w:val="Tablespacers"/>
            </w:pPr>
          </w:p>
        </w:tc>
      </w:tr>
      <w:tr w:rsidR="0066223B" w:rsidTr="00DF3835">
        <w:trPr>
          <w:trHeight w:val="282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66223B" w:rsidRPr="00B404B5" w:rsidRDefault="00B404B5" w:rsidP="00B404B5">
            <w:pPr>
              <w:pStyle w:val="Tablespacers"/>
              <w:spacing w:line="240" w:lineRule="auto"/>
              <w:rPr>
                <w:sz w:val="16"/>
                <w:szCs w:val="16"/>
              </w:rPr>
            </w:pPr>
            <w:r w:rsidRPr="00B404B5">
              <w:rPr>
                <w:sz w:val="16"/>
                <w:szCs w:val="16"/>
              </w:rPr>
              <w:t>Total</w:t>
            </w:r>
            <w:r w:rsidRPr="00B404B5">
              <w:rPr>
                <w:spacing w:val="-4"/>
                <w:sz w:val="16"/>
                <w:szCs w:val="16"/>
              </w:rPr>
              <w:t xml:space="preserve"> </w:t>
            </w:r>
            <w:r w:rsidRPr="00B404B5">
              <w:rPr>
                <w:sz w:val="16"/>
                <w:szCs w:val="16"/>
              </w:rPr>
              <w:t>number</w:t>
            </w:r>
            <w:r w:rsidRPr="00B404B5">
              <w:rPr>
                <w:spacing w:val="-4"/>
                <w:sz w:val="16"/>
                <w:szCs w:val="16"/>
              </w:rPr>
              <w:t xml:space="preserve"> </w:t>
            </w:r>
            <w:r w:rsidRPr="00B404B5">
              <w:rPr>
                <w:sz w:val="16"/>
                <w:szCs w:val="16"/>
              </w:rPr>
              <w:t>of</w:t>
            </w:r>
            <w:r w:rsidRPr="00B404B5">
              <w:rPr>
                <w:spacing w:val="-3"/>
                <w:sz w:val="16"/>
                <w:szCs w:val="16"/>
              </w:rPr>
              <w:t xml:space="preserve"> </w:t>
            </w:r>
            <w:r w:rsidRPr="00B404B5">
              <w:rPr>
                <w:sz w:val="16"/>
                <w:szCs w:val="16"/>
              </w:rPr>
              <w:t>campsites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23B" w:rsidRDefault="00B404B5" w:rsidP="00B404B5">
            <w:pPr>
              <w:pStyle w:val="Tablespacers"/>
              <w:spacing w:line="240" w:lineRule="auto"/>
              <w:jc w:val="center"/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2160" w:type="dxa"/>
          </w:tcPr>
          <w:p w:rsidR="0066223B" w:rsidRDefault="0066223B" w:rsidP="00F97952">
            <w:pPr>
              <w:pStyle w:val="Tablespacers"/>
            </w:pPr>
          </w:p>
        </w:tc>
        <w:tc>
          <w:tcPr>
            <w:tcW w:w="2159" w:type="dxa"/>
          </w:tcPr>
          <w:p w:rsidR="0066223B" w:rsidRDefault="0066223B" w:rsidP="00F97952">
            <w:pPr>
              <w:pStyle w:val="Tablespacers"/>
            </w:pPr>
          </w:p>
        </w:tc>
      </w:tr>
      <w:tr w:rsidR="005931BB" w:rsidTr="00DF3835">
        <w:trPr>
          <w:trHeight w:val="255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5931BB" w:rsidRPr="00B404B5" w:rsidRDefault="005931BB" w:rsidP="005931BB">
            <w:pPr>
              <w:pStyle w:val="Tablespacer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water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sewer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connections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BB" w:rsidRDefault="005931BB" w:rsidP="005931BB">
            <w:pPr>
              <w:pStyle w:val="TableParagraph"/>
              <w:spacing w:before="3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11/30-40</w:t>
            </w:r>
          </w:p>
        </w:tc>
        <w:tc>
          <w:tcPr>
            <w:tcW w:w="2160" w:type="dxa"/>
          </w:tcPr>
          <w:p w:rsidR="005931BB" w:rsidRDefault="005931BB" w:rsidP="005931BB">
            <w:pPr>
              <w:pStyle w:val="Tablespacers"/>
            </w:pPr>
          </w:p>
        </w:tc>
        <w:tc>
          <w:tcPr>
            <w:tcW w:w="2159" w:type="dxa"/>
          </w:tcPr>
          <w:p w:rsidR="005931BB" w:rsidRDefault="005931BB" w:rsidP="005931BB">
            <w:pPr>
              <w:pStyle w:val="Tablespacers"/>
            </w:pPr>
          </w:p>
        </w:tc>
      </w:tr>
      <w:tr w:rsidR="005931BB" w:rsidTr="00DF3835">
        <w:trPr>
          <w:trHeight w:val="255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5931BB" w:rsidRPr="00B404B5" w:rsidRDefault="005931BB" w:rsidP="005931BB">
            <w:pPr>
              <w:pStyle w:val="Tablespacer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water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connection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BB" w:rsidRDefault="005931BB" w:rsidP="005931BB">
            <w:pPr>
              <w:pStyle w:val="TableParagraph"/>
              <w:spacing w:before="36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9/21-29</w:t>
            </w:r>
          </w:p>
        </w:tc>
        <w:tc>
          <w:tcPr>
            <w:tcW w:w="2160" w:type="dxa"/>
          </w:tcPr>
          <w:p w:rsidR="005931BB" w:rsidRDefault="005931BB" w:rsidP="005931BB">
            <w:pPr>
              <w:pStyle w:val="Tablespacers"/>
            </w:pPr>
          </w:p>
        </w:tc>
        <w:tc>
          <w:tcPr>
            <w:tcW w:w="2159" w:type="dxa"/>
          </w:tcPr>
          <w:p w:rsidR="005931BB" w:rsidRDefault="005931BB" w:rsidP="005931BB">
            <w:pPr>
              <w:pStyle w:val="Tablespacers"/>
            </w:pPr>
          </w:p>
        </w:tc>
      </w:tr>
      <w:tr w:rsidR="005931BB" w:rsidTr="00DF3835">
        <w:trPr>
          <w:trHeight w:val="255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5931BB" w:rsidRDefault="005931BB" w:rsidP="005931BB">
            <w:pPr>
              <w:pStyle w:val="Tablespacer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sewer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connection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BB" w:rsidRDefault="005931BB" w:rsidP="005931BB">
            <w:pPr>
              <w:pStyle w:val="TableParagraph"/>
              <w:spacing w:before="3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10/11-20</w:t>
            </w:r>
          </w:p>
        </w:tc>
        <w:tc>
          <w:tcPr>
            <w:tcW w:w="2160" w:type="dxa"/>
          </w:tcPr>
          <w:p w:rsidR="005931BB" w:rsidRDefault="005931BB" w:rsidP="005931BB">
            <w:pPr>
              <w:pStyle w:val="Tablespacers"/>
            </w:pPr>
          </w:p>
        </w:tc>
        <w:tc>
          <w:tcPr>
            <w:tcW w:w="2159" w:type="dxa"/>
          </w:tcPr>
          <w:p w:rsidR="005931BB" w:rsidRDefault="005931BB" w:rsidP="005931BB">
            <w:pPr>
              <w:pStyle w:val="Tablespacers"/>
            </w:pPr>
          </w:p>
        </w:tc>
      </w:tr>
      <w:tr w:rsidR="005931BB" w:rsidTr="00DF3835">
        <w:trPr>
          <w:trHeight w:val="255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5931BB" w:rsidRPr="00B404B5" w:rsidRDefault="005931BB" w:rsidP="005931BB">
            <w:pPr>
              <w:pStyle w:val="Tablespacer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without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sewer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water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BB" w:rsidRDefault="005931BB" w:rsidP="005931BB">
            <w:pPr>
              <w:pStyle w:val="TableParagraph"/>
              <w:spacing w:before="36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10/1-10</w:t>
            </w:r>
          </w:p>
        </w:tc>
        <w:tc>
          <w:tcPr>
            <w:tcW w:w="2160" w:type="dxa"/>
          </w:tcPr>
          <w:p w:rsidR="005931BB" w:rsidRDefault="005931BB" w:rsidP="005931BB">
            <w:pPr>
              <w:pStyle w:val="Tablespacers"/>
            </w:pPr>
          </w:p>
        </w:tc>
        <w:tc>
          <w:tcPr>
            <w:tcW w:w="2159" w:type="dxa"/>
          </w:tcPr>
          <w:p w:rsidR="005931BB" w:rsidRDefault="005931BB" w:rsidP="005931BB">
            <w:pPr>
              <w:pStyle w:val="Tablespacers"/>
            </w:pPr>
          </w:p>
        </w:tc>
      </w:tr>
      <w:tr w:rsidR="005931BB" w:rsidTr="00DF3835">
        <w:trPr>
          <w:trHeight w:val="57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5931BB" w:rsidRDefault="005931BB" w:rsidP="005931BB">
            <w:pPr>
              <w:pStyle w:val="TableParagraph"/>
              <w:spacing w:line="239" w:lineRule="auto"/>
              <w:ind w:right="306"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designated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for </w:t>
            </w:r>
            <w:r>
              <w:rPr>
                <w:b/>
                <w:spacing w:val="-1"/>
                <w:sz w:val="16"/>
              </w:rPr>
              <w:t>Independent camping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units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definition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below)</w:t>
            </w:r>
          </w:p>
          <w:p w:rsidR="005931BB" w:rsidRPr="00B404B5" w:rsidRDefault="005931BB" w:rsidP="005931BB">
            <w:pPr>
              <w:pStyle w:val="Tablespacer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(Identify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by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b/>
                <w:spacing w:val="24"/>
                <w:sz w:val="16"/>
              </w:rPr>
              <w:t>“</w:t>
            </w:r>
            <w:r>
              <w:rPr>
                <w:b/>
                <w:sz w:val="16"/>
              </w:rPr>
              <w:t xml:space="preserve">I” 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Drawing)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BB" w:rsidRDefault="005931BB" w:rsidP="005931BB">
            <w:pPr>
              <w:pStyle w:val="TableParagraph"/>
              <w:spacing w:before="87" w:line="184" w:lineRule="exact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21/30-40,</w:t>
            </w:r>
          </w:p>
          <w:p w:rsidR="005931BB" w:rsidRDefault="005931BB" w:rsidP="005931BB">
            <w:pPr>
              <w:pStyle w:val="TableParagraph"/>
              <w:spacing w:line="184" w:lineRule="exact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pacing w:val="-1"/>
                <w:sz w:val="16"/>
              </w:rPr>
              <w:t>11-20</w:t>
            </w:r>
          </w:p>
        </w:tc>
        <w:tc>
          <w:tcPr>
            <w:tcW w:w="2160" w:type="dxa"/>
          </w:tcPr>
          <w:p w:rsidR="005931BB" w:rsidRDefault="005931BB" w:rsidP="005931BB">
            <w:pPr>
              <w:pStyle w:val="Tablespacers"/>
            </w:pPr>
          </w:p>
        </w:tc>
        <w:tc>
          <w:tcPr>
            <w:tcW w:w="2159" w:type="dxa"/>
          </w:tcPr>
          <w:p w:rsidR="005931BB" w:rsidRDefault="005931BB" w:rsidP="005931BB">
            <w:pPr>
              <w:pStyle w:val="Tablespacers"/>
            </w:pPr>
          </w:p>
        </w:tc>
      </w:tr>
      <w:tr w:rsidR="005931BB" w:rsidTr="00DF3835">
        <w:trPr>
          <w:trHeight w:val="57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5931BB" w:rsidRDefault="005931BB" w:rsidP="005931BB">
            <w:pPr>
              <w:pStyle w:val="TableParagraph"/>
              <w:spacing w:line="239" w:lineRule="auto"/>
              <w:ind w:right="500"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designated</w:t>
            </w:r>
            <w:r>
              <w:rPr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spacing w:val="-1"/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dependent</w:t>
            </w:r>
            <w:r>
              <w:rPr>
                <w:b/>
                <w:spacing w:val="30"/>
                <w:w w:val="9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camping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units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definition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below)</w:t>
            </w:r>
          </w:p>
          <w:p w:rsidR="005931BB" w:rsidRPr="00B404B5" w:rsidRDefault="005931BB" w:rsidP="005931BB">
            <w:pPr>
              <w:pStyle w:val="Tablespacer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(Identify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by </w:t>
            </w:r>
            <w:r>
              <w:rPr>
                <w:spacing w:val="25"/>
                <w:sz w:val="16"/>
              </w:rPr>
              <w:t xml:space="preserve"> </w:t>
            </w:r>
            <w:r w:rsidRPr="005931BB">
              <w:rPr>
                <w:b/>
                <w:spacing w:val="25"/>
                <w:sz w:val="16"/>
              </w:rPr>
              <w:t>“</w:t>
            </w:r>
            <w:r w:rsidRPr="005931BB">
              <w:rPr>
                <w:b/>
                <w:sz w:val="16"/>
              </w:rPr>
              <w:t>D”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Drawing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BB" w:rsidRDefault="005931BB" w:rsidP="005931BB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19/1-10,</w:t>
            </w:r>
          </w:p>
          <w:p w:rsidR="005931BB" w:rsidRDefault="005931BB" w:rsidP="005931BB">
            <w:pPr>
              <w:pStyle w:val="TableParagraph"/>
              <w:spacing w:line="184" w:lineRule="exact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pacing w:val="-1"/>
                <w:sz w:val="16"/>
              </w:rPr>
              <w:t>21-29</w:t>
            </w:r>
          </w:p>
        </w:tc>
        <w:tc>
          <w:tcPr>
            <w:tcW w:w="2160" w:type="dxa"/>
          </w:tcPr>
          <w:p w:rsidR="005931BB" w:rsidRDefault="005931BB" w:rsidP="005931BB">
            <w:pPr>
              <w:pStyle w:val="Tablespacers"/>
            </w:pPr>
          </w:p>
        </w:tc>
        <w:tc>
          <w:tcPr>
            <w:tcW w:w="2159" w:type="dxa"/>
          </w:tcPr>
          <w:p w:rsidR="005931BB" w:rsidRDefault="005931BB" w:rsidP="005931BB">
            <w:pPr>
              <w:pStyle w:val="Tablespacers"/>
            </w:pPr>
          </w:p>
        </w:tc>
      </w:tr>
      <w:tr w:rsidR="005931BB" w:rsidTr="00DF3835">
        <w:trPr>
          <w:trHeight w:val="432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5931BB" w:rsidRPr="00B404B5" w:rsidRDefault="005931BB" w:rsidP="005931BB">
            <w:pPr>
              <w:pStyle w:val="Tablespacers"/>
              <w:spacing w:line="240" w:lineRule="auto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Identify</w:t>
            </w:r>
            <w:r>
              <w:rPr>
                <w:rFonts w:eastAsia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by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site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numbers</w:t>
            </w:r>
            <w:r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the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total</w:t>
            </w:r>
            <w:r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number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of</w:t>
            </w:r>
            <w:r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sites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designated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for</w:t>
            </w:r>
            <w:r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use</w:t>
            </w:r>
            <w:r>
              <w:rPr>
                <w:rFonts w:eastAsia="Arial" w:cs="Arial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by</w:t>
            </w:r>
            <w:r>
              <w:rPr>
                <w:rFonts w:eastAsia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both</w:t>
            </w:r>
            <w:r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>“I”</w:t>
            </w:r>
            <w:r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>“D’´</w:t>
            </w:r>
            <w:r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>camping</w:t>
            </w:r>
            <w:r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units.</w:t>
            </w:r>
            <w:r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(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Identify</w:t>
            </w:r>
            <w:r>
              <w:rPr>
                <w:rFonts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by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>“B”</w:t>
            </w:r>
            <w:r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on</w:t>
            </w:r>
            <w:r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Plan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Drawing)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BB" w:rsidRDefault="005931BB" w:rsidP="005931BB">
            <w:pPr>
              <w:pStyle w:val="TableParagraph"/>
              <w:spacing w:before="36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5931BB" w:rsidRDefault="005931BB" w:rsidP="005931BB">
            <w:pPr>
              <w:pStyle w:val="Tablespacers"/>
            </w:pPr>
          </w:p>
        </w:tc>
        <w:tc>
          <w:tcPr>
            <w:tcW w:w="2159" w:type="dxa"/>
          </w:tcPr>
          <w:p w:rsidR="005931BB" w:rsidRDefault="005931BB" w:rsidP="005931BB">
            <w:pPr>
              <w:pStyle w:val="Tablespacers"/>
            </w:pPr>
          </w:p>
        </w:tc>
      </w:tr>
      <w:tr w:rsidR="00275721" w:rsidTr="00DF3835">
        <w:trPr>
          <w:trHeight w:val="273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23B" w:rsidRPr="005300C5" w:rsidRDefault="005300C5" w:rsidP="005300C5">
            <w:pPr>
              <w:pStyle w:val="Tablespacers"/>
              <w:spacing w:line="240" w:lineRule="auto"/>
              <w:jc w:val="center"/>
              <w:rPr>
                <w:b/>
                <w:sz w:val="18"/>
                <w:szCs w:val="16"/>
              </w:rPr>
            </w:pPr>
            <w:r w:rsidRPr="005300C5">
              <w:rPr>
                <w:b/>
                <w:sz w:val="18"/>
                <w:szCs w:val="16"/>
              </w:rPr>
              <w:t>TOILET FACILITIES (Number of units)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23B" w:rsidRPr="005300C5" w:rsidRDefault="005300C5" w:rsidP="005300C5">
            <w:pPr>
              <w:pStyle w:val="Tablespacers"/>
              <w:spacing w:line="240" w:lineRule="auto"/>
              <w:jc w:val="center"/>
              <w:rPr>
                <w:b/>
                <w:sz w:val="18"/>
              </w:rPr>
            </w:pPr>
            <w:r w:rsidRPr="005300C5">
              <w:rPr>
                <w:b/>
                <w:sz w:val="16"/>
              </w:rPr>
              <w:t>Site No. used:</w:t>
            </w:r>
            <w:r>
              <w:rPr>
                <w:b/>
                <w:sz w:val="16"/>
              </w:rPr>
              <w:t xml:space="preserve"> (a)-(b)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6223B" w:rsidRPr="005300C5" w:rsidRDefault="005300C5" w:rsidP="005300C5">
            <w:pPr>
              <w:pStyle w:val="Tablespacers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Existing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6223B" w:rsidRPr="005300C5" w:rsidRDefault="005300C5" w:rsidP="005300C5">
            <w:pPr>
              <w:pStyle w:val="Tablespacers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</w:tr>
      <w:tr w:rsidR="000650CF" w:rsidTr="000650CF">
        <w:trPr>
          <w:trHeight w:val="228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50CF" w:rsidRPr="00B404B5" w:rsidRDefault="000650CF" w:rsidP="00275721">
            <w:pPr>
              <w:pStyle w:val="Tablespacers"/>
              <w:spacing w:line="240" w:lineRule="auto"/>
              <w:ind w:right="90"/>
              <w:jc w:val="right"/>
              <w:rPr>
                <w:sz w:val="16"/>
                <w:szCs w:val="16"/>
              </w:rPr>
            </w:pPr>
            <w:r w:rsidRPr="000650CF">
              <w:rPr>
                <w:b/>
                <w:sz w:val="16"/>
                <w:szCs w:val="16"/>
              </w:rPr>
              <w:t>Female: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 toilets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50CF" w:rsidRDefault="000650CF" w:rsidP="005300C5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59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</w:tr>
      <w:tr w:rsidR="000650CF" w:rsidTr="000650CF">
        <w:trPr>
          <w:trHeight w:val="255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Privies (vault or pit)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50CF" w:rsidRDefault="000650CF" w:rsidP="005300C5">
            <w:pPr>
              <w:pStyle w:val="TableParagraph"/>
              <w:spacing w:before="7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59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</w:tr>
      <w:tr w:rsidR="000650CF" w:rsidTr="000650CF">
        <w:trPr>
          <w:trHeight w:val="228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Showers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650CF" w:rsidRDefault="000650CF" w:rsidP="005300C5">
            <w:pPr>
              <w:pStyle w:val="TableParagraph"/>
              <w:spacing w:before="7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59" w:type="dxa"/>
            <w:tcBorders>
              <w:bottom w:val="single" w:sz="6" w:space="0" w:color="auto"/>
            </w:tcBorders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</w:tr>
      <w:tr w:rsidR="000650CF" w:rsidTr="000650CF">
        <w:trPr>
          <w:trHeight w:val="228"/>
        </w:trPr>
        <w:tc>
          <w:tcPr>
            <w:tcW w:w="3028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sinks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0CF" w:rsidRDefault="000650CF" w:rsidP="005300C5">
            <w:pPr>
              <w:pStyle w:val="TableParagraph"/>
              <w:spacing w:before="7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</w:tr>
      <w:tr w:rsidR="000650CF" w:rsidTr="007B406E">
        <w:trPr>
          <w:trHeight w:val="312"/>
        </w:trPr>
        <w:tc>
          <w:tcPr>
            <w:tcW w:w="3028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650CF" w:rsidRPr="00B404B5" w:rsidRDefault="000650CF" w:rsidP="00275721">
            <w:pPr>
              <w:pStyle w:val="Tablespacers"/>
              <w:spacing w:line="240" w:lineRule="auto"/>
              <w:ind w:right="90"/>
              <w:jc w:val="right"/>
              <w:rPr>
                <w:sz w:val="16"/>
                <w:szCs w:val="16"/>
              </w:rPr>
            </w:pPr>
            <w:r w:rsidRPr="000650CF">
              <w:rPr>
                <w:b/>
                <w:sz w:val="16"/>
                <w:szCs w:val="16"/>
              </w:rPr>
              <w:lastRenderedPageBreak/>
              <w:t>Male: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 toilets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650CF" w:rsidRDefault="000650CF" w:rsidP="005300C5">
            <w:pPr>
              <w:pStyle w:val="TableParagraph"/>
              <w:spacing w:before="7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</w:tr>
      <w:tr w:rsidR="000650CF" w:rsidTr="000650CF">
        <w:trPr>
          <w:trHeight w:val="228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 urinals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50CF" w:rsidRDefault="000650CF" w:rsidP="005300C5">
            <w:pPr>
              <w:pStyle w:val="TableParagraph"/>
              <w:spacing w:before="7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59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</w:tr>
      <w:tr w:rsidR="000650CF" w:rsidTr="000650CF">
        <w:trPr>
          <w:trHeight w:val="228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Vault urinals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50CF" w:rsidRDefault="000650CF" w:rsidP="005300C5">
            <w:pPr>
              <w:pStyle w:val="TableParagraph"/>
              <w:spacing w:before="7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160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59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</w:tr>
      <w:tr w:rsidR="000650CF" w:rsidTr="000650CF">
        <w:trPr>
          <w:trHeight w:val="228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Privies (vault or pit)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50CF" w:rsidRDefault="000650CF" w:rsidP="005300C5">
            <w:pPr>
              <w:pStyle w:val="TableParagraph"/>
              <w:spacing w:before="7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59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</w:tr>
      <w:tr w:rsidR="000650CF" w:rsidTr="000650CF">
        <w:trPr>
          <w:trHeight w:val="228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Showers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50CF" w:rsidRDefault="000650CF" w:rsidP="005300C5">
            <w:pPr>
              <w:pStyle w:val="TableParagraph"/>
              <w:spacing w:before="7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59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</w:tr>
      <w:tr w:rsidR="000650CF" w:rsidTr="000650CF">
        <w:trPr>
          <w:trHeight w:val="228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vAlign w:val="center"/>
          </w:tcPr>
          <w:p w:rsidR="000650CF" w:rsidRPr="00B404B5" w:rsidRDefault="000650CF" w:rsidP="000650CF">
            <w:pPr>
              <w:pStyle w:val="Tablespacers"/>
              <w:spacing w:line="240" w:lineRule="auto"/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sinks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50CF" w:rsidRDefault="000650CF" w:rsidP="005300C5">
            <w:pPr>
              <w:pStyle w:val="TableParagraph"/>
              <w:spacing w:before="7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59" w:type="dxa"/>
            <w:vAlign w:val="center"/>
          </w:tcPr>
          <w:p w:rsidR="000650CF" w:rsidRPr="005300C5" w:rsidRDefault="000650CF" w:rsidP="005300C5">
            <w:pPr>
              <w:pStyle w:val="Tablespacers"/>
              <w:spacing w:line="240" w:lineRule="auto"/>
              <w:jc w:val="center"/>
              <w:rPr>
                <w:sz w:val="16"/>
              </w:rPr>
            </w:pPr>
          </w:p>
        </w:tc>
      </w:tr>
      <w:tr w:rsidR="006812E5" w:rsidTr="000650CF">
        <w:trPr>
          <w:trHeight w:val="687"/>
        </w:trPr>
        <w:tc>
          <w:tcPr>
            <w:tcW w:w="11487" w:type="dxa"/>
            <w:gridSpan w:val="5"/>
            <w:tcBorders>
              <w:bottom w:val="single" w:sz="4" w:space="0" w:color="auto"/>
            </w:tcBorders>
          </w:tcPr>
          <w:p w:rsidR="006812E5" w:rsidRDefault="006812E5" w:rsidP="00676915">
            <w:pPr>
              <w:pStyle w:val="BodyText"/>
              <w:spacing w:before="89"/>
              <w:ind w:left="90" w:right="673" w:hanging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pacing w:val="-1"/>
              </w:rPr>
              <w:t>“Independent</w:t>
            </w:r>
            <w:r>
              <w:rPr>
                <w:rFonts w:cs="Arial"/>
                <w:b/>
                <w:bCs/>
                <w:spacing w:val="-6"/>
              </w:rPr>
              <w:t xml:space="preserve"> </w:t>
            </w:r>
            <w:r>
              <w:rPr>
                <w:rFonts w:cs="Arial"/>
                <w:b/>
                <w:bCs/>
                <w:spacing w:val="-1"/>
              </w:rPr>
              <w:t>camping</w:t>
            </w:r>
            <w:r>
              <w:rPr>
                <w:rFonts w:cs="Arial"/>
                <w:b/>
                <w:bCs/>
                <w:spacing w:val="-4"/>
              </w:rPr>
              <w:t xml:space="preserve"> </w:t>
            </w:r>
            <w:r>
              <w:rPr>
                <w:rFonts w:cs="Arial"/>
                <w:b/>
                <w:bCs/>
                <w:spacing w:val="-1"/>
              </w:rPr>
              <w:t>unit”</w:t>
            </w:r>
            <w:r>
              <w:rPr>
                <w:rFonts w:cs="Arial"/>
                <w:b/>
                <w:bCs/>
                <w:spacing w:val="-4"/>
              </w:rPr>
              <w:t xml:space="preserve"> </w:t>
            </w:r>
            <w:r>
              <w:rPr>
                <w:rFonts w:cs="Arial"/>
              </w:rPr>
              <w:t>means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camping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unit,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  <w:spacing w:val="-1"/>
              </w:rPr>
              <w:t>which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contains,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at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minimum,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  <w:spacing w:val="-1"/>
              </w:rPr>
              <w:t>water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storage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facility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</w:rPr>
              <w:t>and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toilet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  <w:spacing w:val="-1"/>
              </w:rPr>
              <w:t>facility,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  <w:spacing w:val="-1"/>
              </w:rPr>
              <w:t>which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discharges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to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liquid</w:t>
            </w:r>
            <w:r w:rsidR="00676915">
              <w:rPr>
                <w:rFonts w:cs="Arial"/>
              </w:rPr>
              <w:t xml:space="preserve"> </w:t>
            </w:r>
            <w:r>
              <w:rPr>
                <w:rFonts w:cs="Arial"/>
                <w:spacing w:val="-1"/>
              </w:rPr>
              <w:t>waste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holding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tank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that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is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an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integral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part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of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the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unit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or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to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sewage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disposal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system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6812E5" w:rsidRPr="005300C5" w:rsidRDefault="006812E5" w:rsidP="006812E5">
            <w:pPr>
              <w:spacing w:before="91"/>
              <w:rPr>
                <w:sz w:val="16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“</w:t>
            </w:r>
            <w:r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Dependent</w:t>
            </w:r>
            <w:r>
              <w:rPr>
                <w:rFonts w:eastAsia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camping</w:t>
            </w:r>
            <w:r>
              <w:rPr>
                <w:rFonts w:eastAsia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unit”</w:t>
            </w:r>
            <w:r>
              <w:rPr>
                <w:rFonts w:eastAsia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means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a</w:t>
            </w:r>
            <w:r>
              <w:rPr>
                <w:rFonts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camping</w:t>
            </w:r>
            <w:r>
              <w:rPr>
                <w:rFonts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unit</w:t>
            </w:r>
            <w:r>
              <w:rPr>
                <w:rFonts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without</w:t>
            </w:r>
            <w:r>
              <w:rPr>
                <w:rFonts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a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toilet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and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which</w:t>
            </w:r>
            <w:r>
              <w:rPr>
                <w:rFonts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therefore</w:t>
            </w:r>
            <w:r>
              <w:rPr>
                <w:rFonts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depends</w:t>
            </w:r>
            <w:r>
              <w:rPr>
                <w:rFonts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on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campground</w:t>
            </w:r>
            <w:r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toilets.</w:t>
            </w:r>
          </w:p>
        </w:tc>
      </w:tr>
    </w:tbl>
    <w:p w:rsidR="007B406E" w:rsidRDefault="007B406E" w:rsidP="007B406E">
      <w:pPr>
        <w:pStyle w:val="Heading1"/>
        <w:spacing w:before="115"/>
        <w:ind w:left="0"/>
        <w:rPr>
          <w:rFonts w:cs="Arial"/>
          <w:b w:val="0"/>
          <w:bCs w:val="0"/>
        </w:rPr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>REQUIREMENTS</w:t>
      </w:r>
    </w:p>
    <w:p w:rsidR="007B406E" w:rsidRDefault="007B406E" w:rsidP="007B406E">
      <w:pPr>
        <w:pStyle w:val="BodyText"/>
        <w:ind w:left="0" w:right="36"/>
      </w:pPr>
      <w:r>
        <w:rPr>
          <w:b/>
        </w:rPr>
        <w:t>Section</w:t>
      </w:r>
      <w:r w:rsidRPr="00E57305">
        <w:rPr>
          <w:b/>
          <w:spacing w:val="-6"/>
        </w:rPr>
        <w:t xml:space="preserve"> </w:t>
      </w:r>
      <w:r w:rsidRPr="00E57305">
        <w:rPr>
          <w:b/>
        </w:rPr>
        <w:t>ATCP 79.04</w:t>
      </w:r>
      <w:r>
        <w:rPr>
          <w:b/>
          <w:spacing w:val="-5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proofErr w:type="gramStart"/>
      <w:r>
        <w:rPr>
          <w:b/>
          <w:spacing w:val="-1"/>
        </w:rPr>
        <w:t>Approval</w:t>
      </w:r>
      <w:proofErr w:type="gramEnd"/>
      <w:r>
        <w:rPr>
          <w:b/>
          <w:spacing w:val="-1"/>
        </w:rPr>
        <w:t>.</w:t>
      </w:r>
      <w:r>
        <w:rPr>
          <w:b/>
          <w:spacing w:val="36"/>
        </w:rPr>
        <w:t xml:space="preserve"> </w:t>
      </w:r>
      <w:r>
        <w:t xml:space="preserve">(a) An operator shall obtain plan approval from the department or its agent before any one of the following occurs: 1. </w:t>
      </w:r>
      <w:proofErr w:type="gramStart"/>
      <w:r>
        <w:t>The</w:t>
      </w:r>
      <w:proofErr w:type="gramEnd"/>
      <w:r>
        <w:t xml:space="preserve"> operator begins construction of a campground. 2. The operator modifies or increases the number or type of any campground attribute that was subject to a previous plan review by the department or its agent. (b) An operator – provided camping unit that meets </w:t>
      </w:r>
      <w:r>
        <w:rPr>
          <w:rFonts w:cs="Arial"/>
        </w:rPr>
        <w:t>§</w:t>
      </w:r>
      <w:r w:rsidRPr="00E57305">
        <w:t xml:space="preserve"> ATCP 79.13</w:t>
      </w:r>
      <w:r>
        <w:t xml:space="preserve"> (3) or that has been approved by the department or its agent under sub. (2) </w:t>
      </w:r>
      <w:proofErr w:type="gramStart"/>
      <w:r w:rsidRPr="00E57305">
        <w:t>and</w:t>
      </w:r>
      <w:proofErr w:type="gramEnd"/>
      <w:r w:rsidRPr="00E57305">
        <w:t xml:space="preserve"> </w:t>
      </w:r>
      <w:r>
        <w:rPr>
          <w:rFonts w:cs="Arial"/>
        </w:rPr>
        <w:t>§</w:t>
      </w:r>
      <w:r w:rsidRPr="00E57305">
        <w:t xml:space="preserve"> ATCP 79.13</w:t>
      </w:r>
      <w:r>
        <w:t xml:space="preserve"> (3), may be placed or relocated on any approved campsite.</w:t>
      </w:r>
    </w:p>
    <w:p w:rsidR="007B406E" w:rsidRDefault="007B406E" w:rsidP="007B406E">
      <w:pPr>
        <w:pStyle w:val="BodyText"/>
        <w:spacing w:before="116"/>
        <w:ind w:left="0" w:right="441" w:hanging="1"/>
      </w:pPr>
      <w:r>
        <w:rPr>
          <w:b/>
          <w:spacing w:val="-1"/>
        </w:rPr>
        <w:t>NOTE:</w:t>
      </w:r>
      <w:r>
        <w:rPr>
          <w:b/>
          <w:spacing w:val="35"/>
        </w:rPr>
        <w:t xml:space="preserve"> </w:t>
      </w:r>
      <w:r>
        <w:t>Operators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(DSPS)</w:t>
      </w:r>
      <w:r>
        <w:rPr>
          <w:spacing w:val="-4"/>
        </w:rPr>
        <w:t xml:space="preserve"> </w:t>
      </w:r>
      <w:r>
        <w:t>- 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zoning</w:t>
      </w:r>
      <w:r>
        <w:rPr>
          <w:spacing w:val="-8"/>
        </w:rPr>
        <w:t xml:space="preserve"> </w:t>
      </w:r>
      <w:r>
        <w:t>authorities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commencing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modification.</w:t>
      </w:r>
    </w:p>
    <w:tbl>
      <w:tblPr>
        <w:tblStyle w:val="TableGrid"/>
        <w:tblpPr w:leftFromText="180" w:rightFromText="180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1350"/>
        <w:gridCol w:w="2700"/>
        <w:gridCol w:w="1350"/>
        <w:gridCol w:w="2430"/>
        <w:gridCol w:w="1350"/>
        <w:gridCol w:w="2250"/>
      </w:tblGrid>
      <w:tr w:rsidR="007B406E" w:rsidTr="007B406E">
        <w:trPr>
          <w:trHeight w:val="305"/>
        </w:trPr>
        <w:tc>
          <w:tcPr>
            <w:tcW w:w="11430" w:type="dxa"/>
            <w:gridSpan w:val="6"/>
            <w:shd w:val="clear" w:color="auto" w:fill="000000" w:themeFill="text1"/>
          </w:tcPr>
          <w:p w:rsidR="007B406E" w:rsidRDefault="007B406E" w:rsidP="007B406E">
            <w:pPr>
              <w:pStyle w:val="Sectiontitle"/>
              <w:spacing w:after="0"/>
              <w:ind w:right="-108" w:hanging="18"/>
              <w:jc w:val="both"/>
              <w:rPr>
                <w:b w:val="0"/>
              </w:rPr>
            </w:pPr>
            <w:r w:rsidRPr="0064557C">
              <w:t>If</w:t>
            </w:r>
            <w:r w:rsidRPr="0064557C">
              <w:rPr>
                <w:spacing w:val="-5"/>
              </w:rPr>
              <w:t xml:space="preserve"> </w:t>
            </w:r>
            <w:r w:rsidRPr="0064557C">
              <w:t>feature(s)</w:t>
            </w:r>
            <w:r w:rsidRPr="0064557C">
              <w:rPr>
                <w:spacing w:val="-4"/>
              </w:rPr>
              <w:t xml:space="preserve"> </w:t>
            </w:r>
            <w:r w:rsidRPr="0064557C">
              <w:t>are</w:t>
            </w:r>
            <w:r w:rsidRPr="0064557C">
              <w:rPr>
                <w:spacing w:val="-4"/>
              </w:rPr>
              <w:t xml:space="preserve"> </w:t>
            </w:r>
            <w:r w:rsidRPr="0064557C">
              <w:t>included</w:t>
            </w:r>
            <w:r w:rsidRPr="0064557C">
              <w:rPr>
                <w:spacing w:val="-4"/>
              </w:rPr>
              <w:t xml:space="preserve"> </w:t>
            </w:r>
            <w:r w:rsidRPr="0064557C">
              <w:t>on</w:t>
            </w:r>
            <w:r w:rsidRPr="0064557C">
              <w:rPr>
                <w:spacing w:val="-5"/>
              </w:rPr>
              <w:t xml:space="preserve"> </w:t>
            </w:r>
            <w:r w:rsidRPr="0064557C">
              <w:t>plan</w:t>
            </w:r>
            <w:r w:rsidRPr="0064557C">
              <w:rPr>
                <w:spacing w:val="-4"/>
              </w:rPr>
              <w:t xml:space="preserve"> </w:t>
            </w:r>
            <w:r w:rsidRPr="0064557C">
              <w:t>check</w:t>
            </w:r>
            <w:r>
              <w:t xml:space="preserve"> the </w:t>
            </w:r>
            <w:r w:rsidRPr="0064557C">
              <w:rPr>
                <w:spacing w:val="-4"/>
              </w:rPr>
              <w:t>“Yes” box below</w:t>
            </w:r>
            <w:r w:rsidRPr="0064557C">
              <w:t>.</w:t>
            </w:r>
            <w:r w:rsidRPr="0064557C">
              <w:rPr>
                <w:spacing w:val="39"/>
              </w:rPr>
              <w:t xml:space="preserve"> </w:t>
            </w:r>
            <w:r w:rsidRPr="0064557C">
              <w:t>Any</w:t>
            </w:r>
            <w:r w:rsidRPr="0064557C">
              <w:rPr>
                <w:spacing w:val="-5"/>
              </w:rPr>
              <w:t xml:space="preserve"> </w:t>
            </w:r>
            <w:r w:rsidRPr="0064557C">
              <w:t>features</w:t>
            </w:r>
            <w:r w:rsidRPr="0064557C">
              <w:rPr>
                <w:spacing w:val="-3"/>
              </w:rPr>
              <w:t xml:space="preserve"> </w:t>
            </w:r>
            <w:r w:rsidRPr="0064557C">
              <w:t>not</w:t>
            </w:r>
            <w:r w:rsidRPr="0064557C">
              <w:rPr>
                <w:spacing w:val="-3"/>
              </w:rPr>
              <w:t xml:space="preserve"> </w:t>
            </w:r>
            <w:r w:rsidRPr="0064557C">
              <w:t>applicable</w:t>
            </w:r>
            <w:r w:rsidRPr="0064557C">
              <w:rPr>
                <w:spacing w:val="-3"/>
              </w:rPr>
              <w:t xml:space="preserve"> </w:t>
            </w:r>
            <w:r w:rsidRPr="0064557C">
              <w:t>to</w:t>
            </w:r>
            <w:r w:rsidRPr="0064557C">
              <w:rPr>
                <w:spacing w:val="-2"/>
              </w:rPr>
              <w:t xml:space="preserve"> </w:t>
            </w:r>
            <w:r w:rsidRPr="0064557C">
              <w:rPr>
                <w:spacing w:val="-1"/>
              </w:rPr>
              <w:t>your</w:t>
            </w:r>
            <w:r w:rsidRPr="0064557C">
              <w:rPr>
                <w:spacing w:val="-4"/>
              </w:rPr>
              <w:t xml:space="preserve"> </w:t>
            </w:r>
            <w:r w:rsidRPr="0064557C">
              <w:t>plan,</w:t>
            </w:r>
            <w:r w:rsidRPr="0064557C">
              <w:rPr>
                <w:spacing w:val="-3"/>
              </w:rPr>
              <w:t xml:space="preserve"> </w:t>
            </w:r>
            <w:r w:rsidRPr="0064557C">
              <w:t>check</w:t>
            </w:r>
            <w:r w:rsidRPr="0064557C">
              <w:rPr>
                <w:spacing w:val="-3"/>
              </w:rPr>
              <w:t xml:space="preserve"> </w:t>
            </w:r>
            <w:r w:rsidRPr="0064557C">
              <w:t>the</w:t>
            </w:r>
            <w:r w:rsidRPr="0064557C">
              <w:rPr>
                <w:spacing w:val="39"/>
              </w:rPr>
              <w:t xml:space="preserve"> </w:t>
            </w:r>
            <w:r w:rsidRPr="0064557C">
              <w:rPr>
                <w:bCs/>
                <w:spacing w:val="-1"/>
              </w:rPr>
              <w:t>“N/A”</w:t>
            </w:r>
            <w:r w:rsidRPr="0064557C">
              <w:rPr>
                <w:bCs/>
                <w:spacing w:val="-2"/>
              </w:rPr>
              <w:t xml:space="preserve"> </w:t>
            </w:r>
            <w:r w:rsidRPr="0064557C">
              <w:rPr>
                <w:spacing w:val="-1"/>
              </w:rPr>
              <w:t>box.</w:t>
            </w:r>
            <w:r w:rsidRPr="0064557C">
              <w:rPr>
                <w:spacing w:val="33"/>
              </w:rPr>
              <w:t xml:space="preserve"> </w:t>
            </w:r>
            <w:r w:rsidRPr="0064557C">
              <w:rPr>
                <w:bCs/>
                <w:spacing w:val="-1"/>
              </w:rPr>
              <w:t>DO</w:t>
            </w:r>
            <w:r w:rsidRPr="0064557C">
              <w:rPr>
                <w:bCs/>
                <w:spacing w:val="-4"/>
              </w:rPr>
              <w:t xml:space="preserve"> </w:t>
            </w:r>
            <w:r w:rsidRPr="0064557C">
              <w:rPr>
                <w:bCs/>
                <w:spacing w:val="-1"/>
              </w:rPr>
              <w:t>NOT</w:t>
            </w:r>
            <w:r w:rsidRPr="0064557C">
              <w:rPr>
                <w:bCs/>
                <w:spacing w:val="-4"/>
              </w:rPr>
              <w:t xml:space="preserve"> </w:t>
            </w:r>
            <w:r w:rsidRPr="0064557C">
              <w:rPr>
                <w:bCs/>
                <w:spacing w:val="-1"/>
              </w:rPr>
              <w:t>LEAVE</w:t>
            </w:r>
            <w:r w:rsidRPr="0064557C">
              <w:rPr>
                <w:bCs/>
                <w:spacing w:val="-2"/>
              </w:rPr>
              <w:t xml:space="preserve"> </w:t>
            </w:r>
            <w:r w:rsidRPr="0064557C">
              <w:rPr>
                <w:bCs/>
                <w:spacing w:val="-1"/>
              </w:rPr>
              <w:t>BLANK.</w:t>
            </w:r>
          </w:p>
        </w:tc>
      </w:tr>
      <w:tr w:rsidR="007B406E" w:rsidTr="007B406E">
        <w:trPr>
          <w:trHeight w:val="720"/>
        </w:trPr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pStyle w:val="Bodynumbered"/>
              <w:numPr>
                <w:ilvl w:val="0"/>
                <w:numId w:val="0"/>
              </w:numPr>
              <w:spacing w:line="240" w:lineRule="auto"/>
              <w:rPr>
                <w:rStyle w:val="Fillintext10ptChar"/>
                <w:rFonts w:eastAsia="Calibri"/>
                <w:b/>
                <w:sz w:val="16"/>
                <w:u w:val="single"/>
              </w:rPr>
            </w:pPr>
            <w:r w:rsidRPr="009509AE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sz w:val="16"/>
              </w:rPr>
              <w:instrText xml:space="preserve"> FORMCHECKBOX </w:instrText>
            </w:r>
            <w:r w:rsidR="00120D9B">
              <w:rPr>
                <w:sz w:val="16"/>
              </w:rPr>
            </w:r>
            <w:r w:rsidR="00120D9B">
              <w:rPr>
                <w:sz w:val="16"/>
              </w:rPr>
              <w:fldChar w:fldCharType="separate"/>
            </w:r>
            <w:r w:rsidRPr="009509AE">
              <w:rPr>
                <w:sz w:val="16"/>
              </w:rPr>
              <w:fldChar w:fldCharType="end"/>
            </w:r>
            <w:r>
              <w:rPr>
                <w:sz w:val="16"/>
              </w:rPr>
              <w:t>Yes</w:t>
            </w:r>
            <w:r w:rsidRPr="009509AE">
              <w:rPr>
                <w:sz w:val="16"/>
              </w:rPr>
              <w:t xml:space="preserve">    </w:t>
            </w:r>
            <w:r w:rsidRPr="009509AE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sz w:val="16"/>
              </w:rPr>
              <w:instrText xml:space="preserve"> FORMCHECKBOX </w:instrText>
            </w:r>
            <w:r w:rsidR="00120D9B">
              <w:rPr>
                <w:sz w:val="16"/>
              </w:rPr>
            </w:r>
            <w:r w:rsidR="00120D9B">
              <w:rPr>
                <w:sz w:val="16"/>
              </w:rPr>
              <w:fldChar w:fldCharType="separate"/>
            </w:r>
            <w:r w:rsidRPr="009509AE">
              <w:rPr>
                <w:sz w:val="16"/>
              </w:rPr>
              <w:fldChar w:fldCharType="end"/>
            </w:r>
            <w:r w:rsidRPr="009509AE">
              <w:rPr>
                <w:sz w:val="16"/>
              </w:rPr>
              <w:t>N/A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Layout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designated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campsites</w:t>
            </w:r>
          </w:p>
          <w:p w:rsidR="007B406E" w:rsidRDefault="007B406E" w:rsidP="007B406E">
            <w:pPr>
              <w:pStyle w:val="TableParagraph"/>
              <w:spacing w:before="13"/>
              <w:ind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proofErr w:type="gramStart"/>
            <w:r>
              <w:rPr>
                <w:rFonts w:ascii="Arial"/>
                <w:sz w:val="16"/>
              </w:rPr>
              <w:t>number</w:t>
            </w:r>
            <w:proofErr w:type="gramEnd"/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label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independent,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dependent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both.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6966E2" w:rsidRDefault="007B406E" w:rsidP="007B406E">
            <w:pPr>
              <w:rPr>
                <w:rFonts w:ascii="Arial" w:hAnsi="Arial" w:cs="Arial"/>
              </w:rPr>
            </w:pP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 xml:space="preserve">Yes    </w:t>
            </w: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Shower/Toilet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Buildings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spacing w:line="256" w:lineRule="auto"/>
              <w:ind w:righ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On-Site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Food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Retail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Food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Store</w:t>
            </w:r>
          </w:p>
        </w:tc>
      </w:tr>
      <w:tr w:rsidR="007B406E" w:rsidTr="007B406E">
        <w:trPr>
          <w:trHeight w:val="432"/>
        </w:trPr>
        <w:tc>
          <w:tcPr>
            <w:tcW w:w="1350" w:type="dxa"/>
            <w:tcBorders>
              <w:right w:val="nil"/>
            </w:tcBorders>
            <w:vAlign w:val="center"/>
          </w:tcPr>
          <w:p w:rsidR="007B406E" w:rsidRPr="006966E2" w:rsidRDefault="007B406E" w:rsidP="007B406E">
            <w:pPr>
              <w:rPr>
                <w:rFonts w:ascii="Arial" w:hAnsi="Arial" w:cs="Arial"/>
              </w:rPr>
            </w:pP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 xml:space="preserve">Yes    </w:t>
            </w: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Camping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Cabins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Yurts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Tepees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pStyle w:val="Bodynumbered"/>
              <w:numPr>
                <w:ilvl w:val="0"/>
                <w:numId w:val="0"/>
              </w:numPr>
              <w:spacing w:after="0" w:line="240" w:lineRule="auto"/>
              <w:rPr>
                <w:rStyle w:val="Fillintext10ptChar"/>
                <w:rFonts w:eastAsia="Calibri"/>
                <w:b/>
                <w:sz w:val="16"/>
                <w:u w:val="single"/>
              </w:rPr>
            </w:pPr>
            <w:r w:rsidRPr="009509AE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sz w:val="16"/>
              </w:rPr>
              <w:instrText xml:space="preserve"> FORMCHECKBOX </w:instrText>
            </w:r>
            <w:r w:rsidR="00120D9B">
              <w:rPr>
                <w:sz w:val="16"/>
              </w:rPr>
            </w:r>
            <w:r w:rsidR="00120D9B">
              <w:rPr>
                <w:sz w:val="16"/>
              </w:rPr>
              <w:fldChar w:fldCharType="separate"/>
            </w:r>
            <w:r w:rsidRPr="009509AE">
              <w:rPr>
                <w:sz w:val="16"/>
              </w:rPr>
              <w:fldChar w:fldCharType="end"/>
            </w:r>
            <w:r>
              <w:rPr>
                <w:sz w:val="16"/>
              </w:rPr>
              <w:t>Yes</w:t>
            </w:r>
            <w:r w:rsidRPr="009509AE">
              <w:rPr>
                <w:sz w:val="16"/>
              </w:rPr>
              <w:t xml:space="preserve">    </w:t>
            </w:r>
            <w:r w:rsidRPr="009509AE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sz w:val="16"/>
              </w:rPr>
              <w:instrText xml:space="preserve"> FORMCHECKBOX </w:instrText>
            </w:r>
            <w:r w:rsidR="00120D9B">
              <w:rPr>
                <w:sz w:val="16"/>
              </w:rPr>
            </w:r>
            <w:r w:rsidR="00120D9B">
              <w:rPr>
                <w:sz w:val="16"/>
              </w:rPr>
              <w:fldChar w:fldCharType="separate"/>
            </w:r>
            <w:r w:rsidRPr="009509AE">
              <w:rPr>
                <w:sz w:val="16"/>
              </w:rPr>
              <w:fldChar w:fldCharType="end"/>
            </w:r>
            <w:r w:rsidRPr="009509AE">
              <w:rPr>
                <w:sz w:val="16"/>
              </w:rPr>
              <w:t>N/A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Sanitary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Dump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Station(s)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Activities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Area(s)</w:t>
            </w:r>
          </w:p>
        </w:tc>
      </w:tr>
      <w:tr w:rsidR="007B406E" w:rsidTr="007B406E">
        <w:trPr>
          <w:trHeight w:val="576"/>
        </w:trPr>
        <w:tc>
          <w:tcPr>
            <w:tcW w:w="1350" w:type="dxa"/>
            <w:tcBorders>
              <w:right w:val="nil"/>
            </w:tcBorders>
            <w:vAlign w:val="center"/>
          </w:tcPr>
          <w:p w:rsidR="007B406E" w:rsidRPr="006966E2" w:rsidRDefault="007B406E" w:rsidP="007B406E">
            <w:pPr>
              <w:rPr>
                <w:rFonts w:ascii="Arial" w:hAnsi="Arial" w:cs="Arial"/>
              </w:rPr>
            </w:pP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 xml:space="preserve">Yes    </w:t>
            </w: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Park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Models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spacing w:before="33"/>
              <w:ind w:right="-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Sewage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Disposal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Locations -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(drain-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field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holding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tanks)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pStyle w:val="Bodynumbered"/>
              <w:numPr>
                <w:ilvl w:val="0"/>
                <w:numId w:val="0"/>
              </w:numPr>
              <w:spacing w:after="0" w:line="240" w:lineRule="auto"/>
              <w:rPr>
                <w:rStyle w:val="Fillintext10ptChar"/>
                <w:rFonts w:eastAsia="Calibri"/>
                <w:b/>
                <w:sz w:val="16"/>
                <w:u w:val="single"/>
              </w:rPr>
            </w:pPr>
            <w:r w:rsidRPr="009509AE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sz w:val="16"/>
              </w:rPr>
              <w:instrText xml:space="preserve"> FORMCHECKBOX </w:instrText>
            </w:r>
            <w:r w:rsidR="00120D9B">
              <w:rPr>
                <w:sz w:val="16"/>
              </w:rPr>
            </w:r>
            <w:r w:rsidR="00120D9B">
              <w:rPr>
                <w:sz w:val="16"/>
              </w:rPr>
              <w:fldChar w:fldCharType="separate"/>
            </w:r>
            <w:r w:rsidRPr="009509AE">
              <w:rPr>
                <w:sz w:val="16"/>
              </w:rPr>
              <w:fldChar w:fldCharType="end"/>
            </w:r>
            <w:r>
              <w:rPr>
                <w:sz w:val="16"/>
              </w:rPr>
              <w:t>Yes</w:t>
            </w:r>
            <w:r w:rsidRPr="009509AE">
              <w:rPr>
                <w:sz w:val="16"/>
              </w:rPr>
              <w:t xml:space="preserve">    </w:t>
            </w:r>
            <w:r w:rsidRPr="009509AE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sz w:val="16"/>
              </w:rPr>
              <w:instrText xml:space="preserve"> FORMCHECKBOX </w:instrText>
            </w:r>
            <w:r w:rsidR="00120D9B">
              <w:rPr>
                <w:sz w:val="16"/>
              </w:rPr>
            </w:r>
            <w:r w:rsidR="00120D9B">
              <w:rPr>
                <w:sz w:val="16"/>
              </w:rPr>
              <w:fldChar w:fldCharType="separate"/>
            </w:r>
            <w:r w:rsidRPr="009509AE">
              <w:rPr>
                <w:sz w:val="16"/>
              </w:rPr>
              <w:fldChar w:fldCharType="end"/>
            </w:r>
            <w:r w:rsidRPr="009509AE">
              <w:rPr>
                <w:sz w:val="16"/>
              </w:rPr>
              <w:t>N/A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Office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Building</w:t>
            </w:r>
          </w:p>
        </w:tc>
      </w:tr>
      <w:tr w:rsidR="007B406E" w:rsidTr="007B406E">
        <w:trPr>
          <w:trHeight w:val="432"/>
        </w:trPr>
        <w:tc>
          <w:tcPr>
            <w:tcW w:w="1350" w:type="dxa"/>
            <w:tcBorders>
              <w:right w:val="nil"/>
            </w:tcBorders>
            <w:vAlign w:val="center"/>
          </w:tcPr>
          <w:p w:rsidR="007B406E" w:rsidRPr="006966E2" w:rsidRDefault="007B406E" w:rsidP="007B406E">
            <w:pPr>
              <w:rPr>
                <w:rFonts w:ascii="Arial" w:hAnsi="Arial" w:cs="Arial"/>
              </w:rPr>
            </w:pP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 xml:space="preserve">Yes    </w:t>
            </w: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Mobile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Homes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Central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Garbage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Collection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Site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Designated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Areas</w:t>
            </w:r>
          </w:p>
        </w:tc>
      </w:tr>
      <w:tr w:rsidR="007B406E" w:rsidTr="007B406E">
        <w:trPr>
          <w:trHeight w:val="432"/>
        </w:trPr>
        <w:tc>
          <w:tcPr>
            <w:tcW w:w="1350" w:type="dxa"/>
            <w:tcBorders>
              <w:right w:val="nil"/>
            </w:tcBorders>
            <w:vAlign w:val="center"/>
          </w:tcPr>
          <w:p w:rsidR="007B406E" w:rsidRPr="006966E2" w:rsidRDefault="007B406E" w:rsidP="007B406E">
            <w:pPr>
              <w:rPr>
                <w:rFonts w:ascii="Arial" w:hAnsi="Arial" w:cs="Arial"/>
              </w:rPr>
            </w:pP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 xml:space="preserve">Yes    </w:t>
            </w: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spacing w:before="53" w:line="256" w:lineRule="auto"/>
              <w:ind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Rentals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RV’s,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Cottages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Garbage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Refuse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Containers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spacing w:line="256" w:lineRule="auto"/>
              <w:ind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Petting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Zoo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Animal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Manure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deposition</w:t>
            </w:r>
          </w:p>
        </w:tc>
      </w:tr>
      <w:tr w:rsidR="007B406E" w:rsidTr="007B406E">
        <w:trPr>
          <w:trHeight w:val="432"/>
        </w:trPr>
        <w:tc>
          <w:tcPr>
            <w:tcW w:w="1350" w:type="dxa"/>
            <w:tcBorders>
              <w:right w:val="nil"/>
            </w:tcBorders>
            <w:vAlign w:val="center"/>
          </w:tcPr>
          <w:p w:rsidR="007B406E" w:rsidRPr="006966E2" w:rsidRDefault="007B406E" w:rsidP="007B406E">
            <w:pPr>
              <w:rPr>
                <w:rFonts w:ascii="Arial" w:hAnsi="Arial" w:cs="Arial"/>
              </w:rPr>
            </w:pP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 xml:space="preserve">Yes    </w:t>
            </w: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spacing w:before="53"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Permanent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Buildings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Structures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spacing w:line="256" w:lineRule="auto"/>
              <w:ind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Garbage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Refuse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Incineration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Location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</w:t>
            </w:r>
            <w:r>
              <w:rPr>
                <w:rFonts w:ascii="Arial"/>
                <w:spacing w:val="-1"/>
                <w:sz w:val="16"/>
              </w:rPr>
              <w:t>rawing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Scale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(25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feet) or Dimensions</w:t>
            </w:r>
          </w:p>
        </w:tc>
      </w:tr>
      <w:tr w:rsidR="007B406E" w:rsidTr="007B406E">
        <w:trPr>
          <w:trHeight w:val="432"/>
        </w:trPr>
        <w:tc>
          <w:tcPr>
            <w:tcW w:w="1350" w:type="dxa"/>
            <w:tcBorders>
              <w:right w:val="nil"/>
            </w:tcBorders>
            <w:vAlign w:val="center"/>
          </w:tcPr>
          <w:p w:rsidR="007B406E" w:rsidRPr="006966E2" w:rsidRDefault="007B406E" w:rsidP="007B406E">
            <w:pPr>
              <w:rPr>
                <w:rFonts w:ascii="Arial" w:hAnsi="Arial" w:cs="Arial"/>
              </w:rPr>
            </w:pP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 xml:space="preserve">Yes    </w:t>
            </w: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spacing w:before="53"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Potable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Well(s)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Designated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Potable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Water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Outlets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Fire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Extinguishers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acres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campsites</w:t>
            </w:r>
          </w:p>
        </w:tc>
      </w:tr>
      <w:tr w:rsidR="007B406E" w:rsidTr="007B406E">
        <w:trPr>
          <w:trHeight w:val="432"/>
        </w:trPr>
        <w:tc>
          <w:tcPr>
            <w:tcW w:w="1350" w:type="dxa"/>
            <w:tcBorders>
              <w:right w:val="nil"/>
            </w:tcBorders>
            <w:vAlign w:val="center"/>
          </w:tcPr>
          <w:p w:rsidR="007B406E" w:rsidRPr="006966E2" w:rsidRDefault="007B406E" w:rsidP="007B406E">
            <w:pPr>
              <w:rPr>
                <w:rFonts w:ascii="Arial" w:hAnsi="Arial" w:cs="Arial"/>
              </w:rPr>
            </w:pP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 xml:space="preserve">Yes    </w:t>
            </w: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Toilets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Privies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spacing w:line="256" w:lineRule="auto"/>
              <w:ind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Pools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Whirlpools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Lake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River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Beach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Swim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ponds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Streets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Roadways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Highways</w:t>
            </w:r>
          </w:p>
        </w:tc>
      </w:tr>
      <w:tr w:rsidR="007B406E" w:rsidTr="007B406E">
        <w:trPr>
          <w:trHeight w:val="360"/>
        </w:trPr>
        <w:tc>
          <w:tcPr>
            <w:tcW w:w="1350" w:type="dxa"/>
            <w:tcBorders>
              <w:right w:val="nil"/>
            </w:tcBorders>
            <w:vAlign w:val="center"/>
          </w:tcPr>
          <w:p w:rsidR="007B406E" w:rsidRPr="006966E2" w:rsidRDefault="007B406E" w:rsidP="007B406E">
            <w:pPr>
              <w:rPr>
                <w:rFonts w:ascii="Arial" w:hAnsi="Arial" w:cs="Arial"/>
              </w:rPr>
            </w:pP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 xml:space="preserve">Yes    </w:t>
            </w:r>
            <w:r w:rsidRPr="006966E2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6E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6966E2">
              <w:rPr>
                <w:rFonts w:ascii="Arial" w:hAnsi="Arial" w:cs="Arial"/>
                <w:sz w:val="16"/>
              </w:rPr>
              <w:fldChar w:fldCharType="end"/>
            </w:r>
            <w:r w:rsidRPr="006966E2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Portable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Toilets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Water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Slides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B406E" w:rsidRPr="009509AE" w:rsidRDefault="007B406E" w:rsidP="007B406E">
            <w:pPr>
              <w:rPr>
                <w:rFonts w:ascii="Arial" w:hAnsi="Arial" w:cs="Arial"/>
              </w:rPr>
            </w:pP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 xml:space="preserve">Yes    </w:t>
            </w:r>
            <w:r w:rsidRPr="009509AE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20D9B">
              <w:rPr>
                <w:rFonts w:ascii="Arial" w:hAnsi="Arial" w:cs="Arial"/>
                <w:sz w:val="16"/>
              </w:rPr>
            </w:r>
            <w:r w:rsidR="00120D9B">
              <w:rPr>
                <w:rFonts w:ascii="Arial" w:hAnsi="Arial" w:cs="Arial"/>
                <w:sz w:val="16"/>
              </w:rPr>
              <w:fldChar w:fldCharType="separate"/>
            </w:r>
            <w:r w:rsidRPr="009509AE">
              <w:rPr>
                <w:rFonts w:ascii="Arial" w:hAnsi="Arial" w:cs="Arial"/>
                <w:sz w:val="16"/>
              </w:rPr>
              <w:fldChar w:fldCharType="end"/>
            </w:r>
            <w:r w:rsidRPr="009509A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B406E" w:rsidRDefault="007B406E" w:rsidP="007B406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Playground Equipment</w:t>
            </w:r>
          </w:p>
        </w:tc>
      </w:tr>
    </w:tbl>
    <w:p w:rsidR="007B406E" w:rsidRDefault="007B406E" w:rsidP="007B406E">
      <w:pPr>
        <w:pStyle w:val="BodyText"/>
        <w:spacing w:before="115"/>
        <w:ind w:left="0"/>
      </w:pPr>
      <w:r>
        <w:rPr>
          <w:b/>
          <w:spacing w:val="-1"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DRAWN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SCALE:</w:t>
      </w:r>
      <w:r>
        <w:rPr>
          <w:b/>
        </w:rPr>
        <w:t xml:space="preserve">  </w:t>
      </w:r>
      <w:r>
        <w:rPr>
          <w:b/>
          <w:spacing w:val="1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u w:val="single" w:color="000000"/>
        </w:rPr>
        <w:t>or</w:t>
      </w:r>
      <w:r w:rsidRPr="00CD6175"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dimensional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indicating</w:t>
      </w:r>
      <w:r>
        <w:rPr>
          <w:spacing w:val="-4"/>
        </w:rPr>
        <w:t xml:space="preserve"> </w:t>
      </w:r>
      <w:r>
        <w:t>code-required</w:t>
      </w:r>
      <w:r>
        <w:rPr>
          <w:spacing w:val="-3"/>
        </w:rPr>
        <w:t xml:space="preserve"> </w:t>
      </w:r>
      <w:r>
        <w:t>distances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linear</w:t>
      </w:r>
      <w:r>
        <w:rPr>
          <w:spacing w:val="-4"/>
        </w:rPr>
        <w:t xml:space="preserve"> </w:t>
      </w:r>
      <w:r>
        <w:t>feet.</w:t>
      </w:r>
    </w:p>
    <w:p w:rsidR="007B406E" w:rsidRDefault="007B406E" w:rsidP="00BF3DEB">
      <w:pPr>
        <w:pStyle w:val="Boxtext"/>
        <w:rPr>
          <w:rStyle w:val="BoxtextChar"/>
        </w:rPr>
      </w:pPr>
    </w:p>
    <w:p w:rsidR="007B406E" w:rsidRDefault="007B406E" w:rsidP="007B406E">
      <w:pPr>
        <w:pStyle w:val="BodyText"/>
        <w:spacing w:before="115"/>
        <w:ind w:left="0" w:right="387"/>
        <w:rPr>
          <w:spacing w:val="36"/>
        </w:rPr>
      </w:pPr>
      <w:r>
        <w:rPr>
          <w:rFonts w:cs="Arial"/>
          <w:b/>
          <w:bCs/>
          <w:spacing w:val="-1"/>
        </w:rPr>
        <w:t>PLAN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SUBMITTAL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CHECKLIST:</w:t>
      </w:r>
      <w:r>
        <w:rPr>
          <w:rFonts w:cs="Arial"/>
          <w:b/>
          <w:bCs/>
          <w:spacing w:val="3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rPr>
          <w:spacing w:val="-1"/>
        </w:rPr>
        <w:t>identifying</w:t>
      </w:r>
      <w:r>
        <w:rPr>
          <w:spacing w:val="-5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necessary.</w:t>
      </w:r>
      <w:r>
        <w:rPr>
          <w:spacing w:val="36"/>
        </w:rPr>
        <w:t xml:space="preserve"> </w:t>
      </w:r>
    </w:p>
    <w:tbl>
      <w:tblPr>
        <w:tblStyle w:val="TableGrid"/>
        <w:tblpPr w:leftFromText="180" w:rightFromText="180" w:vertAnchor="text" w:horzAnchor="margin" w:tblpY="170"/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7B406E" w:rsidTr="007B406E">
        <w:trPr>
          <w:trHeight w:val="1160"/>
        </w:trPr>
        <w:tc>
          <w:tcPr>
            <w:tcW w:w="11430" w:type="dxa"/>
          </w:tcPr>
          <w:p w:rsidR="007B406E" w:rsidRPr="00AD3325" w:rsidRDefault="007B406E" w:rsidP="007B406E">
            <w:pPr>
              <w:pStyle w:val="TableParagraph"/>
              <w:spacing w:before="33"/>
              <w:rPr>
                <w:rFonts w:ascii="Arial" w:hAnsi="Arial" w:cs="Arial"/>
                <w:b/>
                <w:sz w:val="16"/>
                <w:szCs w:val="16"/>
              </w:rPr>
            </w:pPr>
            <w:r w:rsidRPr="00AD3325">
              <w:rPr>
                <w:rFonts w:ascii="Arial" w:hAnsi="Arial" w:cs="Arial"/>
                <w:b/>
                <w:spacing w:val="-1"/>
                <w:sz w:val="18"/>
                <w:szCs w:val="18"/>
              </w:rPr>
              <w:t>ADDITIONAL</w:t>
            </w:r>
            <w:r w:rsidRPr="00AD3325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b/>
                <w:spacing w:val="-1"/>
                <w:sz w:val="18"/>
                <w:szCs w:val="18"/>
              </w:rPr>
              <w:t>SUBMITTAL</w:t>
            </w:r>
            <w:r w:rsidRPr="00AD3325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b/>
                <w:sz w:val="18"/>
                <w:szCs w:val="18"/>
              </w:rPr>
              <w:t>REQUIREMENTS:</w:t>
            </w:r>
            <w:r w:rsidRPr="00AD3325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Submittal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to,</w:t>
            </w:r>
            <w:r w:rsidRPr="00AD332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review</w:t>
            </w:r>
            <w:r w:rsidRPr="00AD3325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and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approval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by</w:t>
            </w:r>
            <w:r w:rsidRPr="00AD332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the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b/>
                <w:sz w:val="18"/>
                <w:szCs w:val="18"/>
              </w:rPr>
              <w:t>Wisconsin</w:t>
            </w:r>
            <w:r w:rsidRPr="00AD3325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  <w:r w:rsidRPr="00AD3325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Pr="00AD3325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b/>
                <w:sz w:val="18"/>
                <w:szCs w:val="18"/>
              </w:rPr>
              <w:t>Safety</w:t>
            </w:r>
            <w:r w:rsidRPr="00AD3325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AD3325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b/>
                <w:sz w:val="18"/>
                <w:szCs w:val="18"/>
              </w:rPr>
              <w:t>Professional</w:t>
            </w:r>
            <w:r w:rsidRPr="00AD3325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b/>
                <w:sz w:val="18"/>
                <w:szCs w:val="18"/>
              </w:rPr>
              <w:t>Services</w:t>
            </w:r>
            <w:r w:rsidRPr="00AD3325">
              <w:rPr>
                <w:rFonts w:ascii="Arial" w:hAnsi="Arial" w:cs="Arial"/>
                <w:sz w:val="18"/>
                <w:szCs w:val="18"/>
              </w:rPr>
              <w:t>,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in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most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instances,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is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required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for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plans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for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the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construction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of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public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buildings,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pacing w:val="-1"/>
                <w:sz w:val="18"/>
                <w:szCs w:val="18"/>
              </w:rPr>
              <w:t>water,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plumbing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and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pacing w:val="-1"/>
                <w:sz w:val="18"/>
                <w:szCs w:val="18"/>
              </w:rPr>
              <w:t>wastewater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treatment</w:t>
            </w:r>
            <w:r w:rsidRPr="00AD3325">
              <w:rPr>
                <w:rFonts w:ascii="Arial" w:hAnsi="Arial" w:cs="Arial"/>
                <w:spacing w:val="38"/>
                <w:w w:val="99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pacing w:val="-1"/>
                <w:sz w:val="18"/>
                <w:szCs w:val="18"/>
              </w:rPr>
              <w:t>systems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servicing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campgrounds.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The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Wisconsin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Department of Agriculture, Trade and Consumer Protection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requires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proof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of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approval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for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these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systems/construction</w:t>
            </w:r>
            <w:r w:rsidRPr="00AD332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in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campgrounds.</w:t>
            </w:r>
            <w:r w:rsidRPr="00AD332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Submit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copies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of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all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pacing w:val="-1"/>
                <w:sz w:val="18"/>
                <w:szCs w:val="18"/>
              </w:rPr>
              <w:t>DSPS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approval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letters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the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plan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and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this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pacing w:val="-1"/>
                <w:sz w:val="18"/>
                <w:szCs w:val="18"/>
              </w:rPr>
              <w:t>application.</w:t>
            </w:r>
            <w:r w:rsidRPr="00AD3325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Check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off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indicating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the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documentation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is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pacing w:val="-1"/>
                <w:sz w:val="18"/>
                <w:szCs w:val="18"/>
              </w:rPr>
              <w:t>included.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Indicate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N/A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if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not</w:t>
            </w:r>
            <w:r w:rsidRPr="00AD33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D3325">
              <w:rPr>
                <w:rFonts w:ascii="Arial" w:hAnsi="Arial" w:cs="Arial"/>
                <w:sz w:val="18"/>
                <w:szCs w:val="18"/>
              </w:rPr>
              <w:t>applicable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406E" w:rsidTr="007B406E">
        <w:trPr>
          <w:trHeight w:val="1187"/>
        </w:trPr>
        <w:tc>
          <w:tcPr>
            <w:tcW w:w="11430" w:type="dxa"/>
          </w:tcPr>
          <w:p w:rsidR="007B406E" w:rsidRDefault="007B406E" w:rsidP="007B406E">
            <w:pPr>
              <w:pStyle w:val="Default"/>
              <w:rPr>
                <w:sz w:val="16"/>
                <w:szCs w:val="16"/>
              </w:rPr>
            </w:pPr>
          </w:p>
          <w:p w:rsidR="007B406E" w:rsidRDefault="007B406E" w:rsidP="007B40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sz w:val="16"/>
                <w:szCs w:val="16"/>
              </w:rPr>
              <w:instrText xml:space="preserve"> FORMCHECKBOX </w:instrText>
            </w:r>
            <w:r w:rsidR="00120D9B">
              <w:rPr>
                <w:sz w:val="16"/>
                <w:szCs w:val="16"/>
              </w:rPr>
            </w:r>
            <w:r w:rsidR="00120D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 Department of Safety and Professional Services-Safety and Buildings Division </w:t>
            </w:r>
            <w:r>
              <w:rPr>
                <w:b/>
                <w:bCs/>
                <w:sz w:val="16"/>
                <w:szCs w:val="16"/>
              </w:rPr>
              <w:t xml:space="preserve">PLAN APPROVAL LETTERS </w:t>
            </w:r>
            <w:r>
              <w:rPr>
                <w:sz w:val="16"/>
                <w:szCs w:val="16"/>
              </w:rPr>
              <w:t>for:</w:t>
            </w:r>
          </w:p>
          <w:p w:rsidR="007B406E" w:rsidRPr="002810E1" w:rsidRDefault="007B406E" w:rsidP="007B406E">
            <w:pPr>
              <w:pStyle w:val="Default"/>
              <w:rPr>
                <w:sz w:val="8"/>
                <w:szCs w:val="8"/>
              </w:rPr>
            </w:pPr>
          </w:p>
          <w:p w:rsidR="007B406E" w:rsidRDefault="007B406E" w:rsidP="007B406E">
            <w:pPr>
              <w:pStyle w:val="Default"/>
              <w:spacing w:line="360" w:lineRule="auto"/>
              <w:ind w:firstLine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16"/>
                <w:szCs w:val="16"/>
              </w:rPr>
              <w:instrText xml:space="preserve"> FORMCHECKBOX </w:instrText>
            </w:r>
            <w:r w:rsidR="00120D9B">
              <w:rPr>
                <w:sz w:val="16"/>
                <w:szCs w:val="16"/>
              </w:rPr>
            </w:r>
            <w:r w:rsidR="00120D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</w:t>
            </w:r>
            <w:r w:rsidRPr="002810E1">
              <w:rPr>
                <w:sz w:val="16"/>
                <w:szCs w:val="16"/>
              </w:rPr>
              <w:t>a) Water Distrib</w:t>
            </w:r>
            <w:r>
              <w:rPr>
                <w:sz w:val="16"/>
                <w:szCs w:val="16"/>
              </w:rPr>
              <w:t xml:space="preserve">ution System          </w:t>
            </w:r>
          </w:p>
          <w:p w:rsidR="007B406E" w:rsidRDefault="007B406E" w:rsidP="007B406E">
            <w:pPr>
              <w:pStyle w:val="Default"/>
              <w:spacing w:line="360" w:lineRule="auto"/>
              <w:ind w:firstLine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16"/>
                <w:szCs w:val="16"/>
              </w:rPr>
              <w:instrText xml:space="preserve"> FORMCHECKBOX </w:instrText>
            </w:r>
            <w:r w:rsidR="00120D9B">
              <w:rPr>
                <w:sz w:val="16"/>
                <w:szCs w:val="16"/>
              </w:rPr>
            </w:r>
            <w:r w:rsidR="00120D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b) Plumbing          </w:t>
            </w:r>
          </w:p>
          <w:p w:rsidR="007B406E" w:rsidRDefault="007B406E" w:rsidP="007B406E">
            <w:pPr>
              <w:pStyle w:val="Default"/>
              <w:spacing w:line="360" w:lineRule="auto"/>
              <w:ind w:firstLine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120D9B">
              <w:rPr>
                <w:sz w:val="16"/>
                <w:szCs w:val="16"/>
              </w:rPr>
            </w:r>
            <w:r w:rsidR="00120D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c) Wastewater Treatment Systems         </w:t>
            </w:r>
          </w:p>
          <w:p w:rsidR="007B406E" w:rsidRDefault="007B406E" w:rsidP="007B406E">
            <w:pPr>
              <w:pStyle w:val="Default"/>
              <w:spacing w:line="360" w:lineRule="auto"/>
              <w:ind w:firstLine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16"/>
                <w:szCs w:val="16"/>
              </w:rPr>
              <w:instrText xml:space="preserve"> FORMCHECKBOX </w:instrText>
            </w:r>
            <w:r w:rsidR="00120D9B">
              <w:rPr>
                <w:sz w:val="16"/>
                <w:szCs w:val="16"/>
              </w:rPr>
            </w:r>
            <w:r w:rsidR="00120D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</w:t>
            </w:r>
            <w:r w:rsidRPr="002810E1">
              <w:rPr>
                <w:sz w:val="16"/>
                <w:szCs w:val="16"/>
              </w:rPr>
              <w:t>d) Wastewater Transfer</w:t>
            </w:r>
            <w:r>
              <w:rPr>
                <w:sz w:val="16"/>
                <w:szCs w:val="16"/>
              </w:rPr>
              <w:t xml:space="preserve"> </w:t>
            </w:r>
            <w:r w:rsidRPr="002810E1">
              <w:rPr>
                <w:sz w:val="16"/>
                <w:szCs w:val="16"/>
              </w:rPr>
              <w:t>Containers</w:t>
            </w:r>
            <w:r>
              <w:rPr>
                <w:sz w:val="16"/>
                <w:szCs w:val="16"/>
              </w:rPr>
              <w:t xml:space="preserve"> </w:t>
            </w:r>
          </w:p>
          <w:p w:rsidR="007B406E" w:rsidRDefault="007B406E" w:rsidP="007B40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B406E" w:rsidRPr="00AD3325" w:rsidRDefault="007B406E" w:rsidP="007B406E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A367D">
              <w:rPr>
                <w:b/>
                <w:sz w:val="16"/>
                <w:szCs w:val="16"/>
              </w:rPr>
              <w:t>Note:</w:t>
            </w:r>
            <w:r w:rsidRPr="002810E1">
              <w:rPr>
                <w:sz w:val="16"/>
                <w:szCs w:val="16"/>
              </w:rPr>
              <w:t xml:space="preserve"> A Wisconsin licensed plumber must complete all plumbing.</w:t>
            </w:r>
          </w:p>
        </w:tc>
      </w:tr>
      <w:tr w:rsidR="007B406E" w:rsidTr="007B406E">
        <w:trPr>
          <w:trHeight w:val="350"/>
        </w:trPr>
        <w:tc>
          <w:tcPr>
            <w:tcW w:w="11430" w:type="dxa"/>
            <w:vAlign w:val="center"/>
          </w:tcPr>
          <w:p w:rsidR="007B406E" w:rsidRDefault="007B406E" w:rsidP="007B40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sz w:val="16"/>
                <w:szCs w:val="16"/>
              </w:rPr>
              <w:instrText xml:space="preserve"> FORMCHECKBOX </w:instrText>
            </w:r>
            <w:r w:rsidR="00120D9B">
              <w:rPr>
                <w:sz w:val="16"/>
                <w:szCs w:val="16"/>
              </w:rPr>
            </w:r>
            <w:r w:rsidR="00120D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 </w:t>
            </w:r>
            <w:r w:rsidRPr="002369D0">
              <w:rPr>
                <w:sz w:val="16"/>
                <w:szCs w:val="16"/>
              </w:rPr>
              <w:t>A copy of the most recent laboratory results for potable water supply (sampled for coliform and nitrates).</w:t>
            </w:r>
          </w:p>
          <w:p w:rsidR="00120D9B" w:rsidRDefault="00120D9B" w:rsidP="00120D9B">
            <w:pPr>
              <w:pStyle w:val="Default"/>
              <w:rPr>
                <w:sz w:val="16"/>
              </w:rPr>
            </w:pPr>
          </w:p>
        </w:tc>
      </w:tr>
    </w:tbl>
    <w:p w:rsidR="007B406E" w:rsidRDefault="007B406E" w:rsidP="007B406E"/>
    <w:p w:rsidR="00120D9B" w:rsidRDefault="00120D9B" w:rsidP="007B406E"/>
    <w:p w:rsidR="00120D9B" w:rsidRPr="00120D9B" w:rsidRDefault="00120D9B" w:rsidP="007B406E">
      <w:pPr>
        <w:rPr>
          <w:b/>
          <w:color w:val="FF0000"/>
        </w:rPr>
      </w:pPr>
      <w:r>
        <w:rPr>
          <w:b/>
          <w:color w:val="FF0000"/>
        </w:rPr>
        <w:lastRenderedPageBreak/>
        <w:t>Campground Plan Approvals are subject to a plan review fee of $100.  Please include payment to Sauk County Health Department with the application.</w:t>
      </w:r>
    </w:p>
    <w:p w:rsidR="00120D9B" w:rsidRPr="007B406E" w:rsidRDefault="00120D9B" w:rsidP="007B406E"/>
    <w:p w:rsidR="007B406E" w:rsidRPr="007B406E" w:rsidRDefault="007B406E" w:rsidP="007B406E"/>
    <w:tbl>
      <w:tblPr>
        <w:tblStyle w:val="TableGrid"/>
        <w:tblpPr w:leftFromText="180" w:rightFromText="180" w:vertAnchor="text" w:horzAnchor="margin" w:tblpY="-758"/>
        <w:tblW w:w="11430" w:type="dxa"/>
        <w:tblLook w:val="04A0" w:firstRow="1" w:lastRow="0" w:firstColumn="1" w:lastColumn="0" w:noHBand="0" w:noVBand="1"/>
      </w:tblPr>
      <w:tblGrid>
        <w:gridCol w:w="9180"/>
        <w:gridCol w:w="2250"/>
      </w:tblGrid>
      <w:tr w:rsidR="007B406E" w:rsidTr="007B406E">
        <w:trPr>
          <w:trHeight w:val="216"/>
        </w:trPr>
        <w:tc>
          <w:tcPr>
            <w:tcW w:w="1143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B406E" w:rsidRDefault="007B406E" w:rsidP="007B406E">
            <w:pPr>
              <w:pStyle w:val="Sectiontitle"/>
              <w:spacing w:before="0" w:after="0" w:line="240" w:lineRule="auto"/>
            </w:pPr>
            <w:r>
              <w:t>SIGNATURE</w:t>
            </w:r>
          </w:p>
        </w:tc>
      </w:tr>
      <w:tr w:rsidR="007B406E" w:rsidTr="007B406E">
        <w:trPr>
          <w:trHeight w:val="683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E" w:rsidRDefault="007B406E" w:rsidP="007B406E">
            <w:pPr>
              <w:pStyle w:val="Boxtext"/>
            </w:pPr>
            <w:r>
              <w:t xml:space="preserve">APPLICANT SIGNATURE – </w:t>
            </w:r>
            <w:r w:rsidRPr="00EA5EF4">
              <w:rPr>
                <w:b/>
              </w:rPr>
              <w:t>REQUIRED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6E" w:rsidRDefault="007B406E" w:rsidP="007B406E">
            <w:pPr>
              <w:pStyle w:val="Boxtext"/>
            </w:pPr>
            <w:r>
              <w:t>DATE</w:t>
            </w:r>
          </w:p>
        </w:tc>
      </w:tr>
    </w:tbl>
    <w:p w:rsidR="007B406E" w:rsidRPr="007B406E" w:rsidRDefault="007B406E" w:rsidP="007B406E"/>
    <w:tbl>
      <w:tblPr>
        <w:tblStyle w:val="TableGrid"/>
        <w:tblpPr w:leftFromText="180" w:rightFromText="180" w:vertAnchor="text" w:horzAnchor="margin" w:tblpY="77"/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7B406E" w:rsidTr="007B406E">
        <w:trPr>
          <w:trHeight w:val="368"/>
        </w:trPr>
        <w:tc>
          <w:tcPr>
            <w:tcW w:w="11430" w:type="dxa"/>
            <w:tcBorders>
              <w:top w:val="single" w:sz="4" w:space="0" w:color="auto"/>
              <w:bottom w:val="nil"/>
            </w:tcBorders>
            <w:vAlign w:val="center"/>
          </w:tcPr>
          <w:p w:rsidR="007B406E" w:rsidRDefault="007B406E" w:rsidP="007B406E">
            <w:pPr>
              <w:pStyle w:val="Boxtext"/>
              <w:jc w:val="center"/>
            </w:pPr>
            <w:r w:rsidRPr="00782708">
              <w:rPr>
                <w:b/>
                <w:sz w:val="16"/>
                <w:szCs w:val="16"/>
              </w:rPr>
              <w:t>SUBMIT THIS APPLICATION AND COPIES OF ALL PLANS AND SUPPORTING DOCUMENTS TO:</w:t>
            </w:r>
          </w:p>
        </w:tc>
      </w:tr>
      <w:tr w:rsidR="007B406E" w:rsidTr="007B406E">
        <w:trPr>
          <w:trHeight w:val="765"/>
        </w:trPr>
        <w:tc>
          <w:tcPr>
            <w:tcW w:w="11430" w:type="dxa"/>
            <w:tcBorders>
              <w:top w:val="nil"/>
              <w:bottom w:val="single" w:sz="4" w:space="0" w:color="auto"/>
            </w:tcBorders>
            <w:vAlign w:val="center"/>
          </w:tcPr>
          <w:p w:rsidR="007B406E" w:rsidRDefault="007B406E" w:rsidP="007B406E">
            <w:pPr>
              <w:pStyle w:val="Boxtext"/>
              <w:ind w:left="1152" w:firstLine="31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Sauk County Health Department</w:t>
            </w:r>
          </w:p>
          <w:p w:rsidR="007B406E" w:rsidRDefault="007B406E" w:rsidP="007B406E">
            <w:pPr>
              <w:pStyle w:val="Boxtext"/>
              <w:ind w:left="1152" w:firstLine="31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 Broadway</w:t>
            </w:r>
          </w:p>
          <w:p w:rsidR="007B406E" w:rsidRPr="007B406E" w:rsidRDefault="007B406E" w:rsidP="007B406E">
            <w:pPr>
              <w:pStyle w:val="Boxtext"/>
              <w:ind w:left="1152" w:firstLine="3150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Baraboo, WI  53013 </w:t>
            </w:r>
          </w:p>
        </w:tc>
      </w:tr>
      <w:tr w:rsidR="007B406E" w:rsidTr="007B406E">
        <w:trPr>
          <w:trHeight w:val="782"/>
        </w:trPr>
        <w:tc>
          <w:tcPr>
            <w:tcW w:w="114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06E" w:rsidRDefault="007B406E" w:rsidP="007B406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Office Use Only </w:t>
            </w:r>
          </w:p>
          <w:p w:rsidR="007B406E" w:rsidRDefault="007B406E" w:rsidP="007B406E">
            <w:pPr>
              <w:pStyle w:val="Default"/>
              <w:rPr>
                <w:sz w:val="20"/>
                <w:szCs w:val="20"/>
              </w:rPr>
            </w:pPr>
          </w:p>
          <w:p w:rsidR="007B406E" w:rsidRPr="00782708" w:rsidRDefault="007B406E" w:rsidP="007B406E">
            <w:pPr>
              <w:pStyle w:val="Boxtex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SIGNATURE – Official:____________________________________________ Date Approved: ____________________</w:t>
            </w:r>
          </w:p>
        </w:tc>
      </w:tr>
    </w:tbl>
    <w:p w:rsidR="00BF3DEB" w:rsidRPr="007B406E" w:rsidRDefault="00BF3DEB" w:rsidP="007B406E">
      <w:pPr>
        <w:sectPr w:rsidR="00BF3DEB" w:rsidRPr="007B406E" w:rsidSect="007B406E">
          <w:headerReference w:type="default" r:id="rId8"/>
          <w:headerReference w:type="first" r:id="rId9"/>
          <w:pgSz w:w="12240" w:h="15840"/>
          <w:pgMar w:top="360" w:right="432" w:bottom="360" w:left="432" w:header="720" w:footer="720" w:gutter="0"/>
          <w:cols w:space="720"/>
          <w:titlePg/>
          <w:docGrid w:linePitch="360"/>
        </w:sectPr>
      </w:pPr>
      <w:bookmarkStart w:id="11" w:name="_GoBack"/>
      <w:bookmarkEnd w:id="11"/>
    </w:p>
    <w:p w:rsidR="00DB05F6" w:rsidRDefault="00DB05F6" w:rsidP="00E160E9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B05F6" w:rsidRPr="00E160E9" w:rsidRDefault="00DB05F6" w:rsidP="00E160E9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24F29" w:rsidRPr="00460FEB" w:rsidRDefault="00624F29" w:rsidP="00BF3DEB">
      <w:pPr>
        <w:pStyle w:val="Bodynumbered"/>
        <w:numPr>
          <w:ilvl w:val="0"/>
          <w:numId w:val="0"/>
        </w:numPr>
        <w:ind w:left="450" w:hanging="360"/>
        <w:rPr>
          <w:rStyle w:val="Fillintext10ptChar"/>
          <w:rFonts w:eastAsia="Calibri"/>
          <w:b/>
          <w:u w:val="single"/>
        </w:rPr>
      </w:pPr>
    </w:p>
    <w:sectPr w:rsidR="00624F29" w:rsidRPr="00460FEB" w:rsidSect="0001604B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6E" w:rsidRDefault="007B406E" w:rsidP="007B406E">
      <w:pPr>
        <w:spacing w:after="0" w:line="240" w:lineRule="auto"/>
      </w:pPr>
      <w:r>
        <w:separator/>
      </w:r>
    </w:p>
  </w:endnote>
  <w:endnote w:type="continuationSeparator" w:id="0">
    <w:p w:rsidR="007B406E" w:rsidRDefault="007B406E" w:rsidP="007B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6E" w:rsidRDefault="007B406E" w:rsidP="007B406E">
      <w:pPr>
        <w:spacing w:after="0" w:line="240" w:lineRule="auto"/>
      </w:pPr>
      <w:r>
        <w:separator/>
      </w:r>
    </w:p>
  </w:footnote>
  <w:footnote w:type="continuationSeparator" w:id="0">
    <w:p w:rsidR="007B406E" w:rsidRDefault="007B406E" w:rsidP="007B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6E" w:rsidRPr="007B406E" w:rsidRDefault="007B406E" w:rsidP="007B406E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4"/>
        <w:szCs w:val="24"/>
      </w:rPr>
    </w:pPr>
  </w:p>
  <w:p w:rsidR="007B406E" w:rsidRDefault="007B4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6E" w:rsidRPr="007B406E" w:rsidRDefault="007B406E" w:rsidP="007B406E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4"/>
        <w:szCs w:val="24"/>
      </w:rPr>
    </w:pPr>
    <w:r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F745540" wp14:editId="3CF75E61">
          <wp:simplePos x="0" y="0"/>
          <wp:positionH relativeFrom="column">
            <wp:posOffset>5265420</wp:posOffset>
          </wp:positionH>
          <wp:positionV relativeFrom="paragraph">
            <wp:posOffset>33020</wp:posOffset>
          </wp:positionV>
          <wp:extent cx="1783080" cy="1176655"/>
          <wp:effectExtent l="0" t="0" r="7620" b="4445"/>
          <wp:wrapNone/>
          <wp:docPr id="6" name="Picture 6" descr="Macintosh HD:Users:Abigail_Zellner:Desktop:Screen Shot 2015-07-09 at 9.25.29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bigail_Zellner:Desktop:Screen Shot 2015-07-09 at 9.25.29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10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8EC78D1" wp14:editId="22E3D201">
          <wp:simplePos x="0" y="0"/>
          <wp:positionH relativeFrom="column">
            <wp:posOffset>257175</wp:posOffset>
          </wp:positionH>
          <wp:positionV relativeFrom="paragraph">
            <wp:posOffset>-192405</wp:posOffset>
          </wp:positionV>
          <wp:extent cx="1371600" cy="1506220"/>
          <wp:effectExtent l="0" t="0" r="0" b="0"/>
          <wp:wrapThrough wrapText="bothSides">
            <wp:wrapPolygon edited="0">
              <wp:start x="4800" y="0"/>
              <wp:lineTo x="4500" y="0"/>
              <wp:lineTo x="300" y="4098"/>
              <wp:lineTo x="0" y="6830"/>
              <wp:lineTo x="0" y="9835"/>
              <wp:lineTo x="1200" y="13113"/>
              <wp:lineTo x="3300" y="17484"/>
              <wp:lineTo x="3300" y="18850"/>
              <wp:lineTo x="6300" y="21035"/>
              <wp:lineTo x="8100" y="21309"/>
              <wp:lineTo x="10200" y="21309"/>
              <wp:lineTo x="13800" y="17484"/>
              <wp:lineTo x="19500" y="16118"/>
              <wp:lineTo x="19500" y="13113"/>
              <wp:lineTo x="14100" y="13113"/>
              <wp:lineTo x="21300" y="11474"/>
              <wp:lineTo x="21300" y="1912"/>
              <wp:lineTo x="18300" y="546"/>
              <wp:lineTo x="7800" y="0"/>
              <wp:lineTo x="480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0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06E" w:rsidRPr="007B406E" w:rsidRDefault="007B406E" w:rsidP="007B406E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4"/>
        <w:szCs w:val="24"/>
      </w:rPr>
    </w:pPr>
  </w:p>
  <w:p w:rsidR="007B406E" w:rsidRPr="007B406E" w:rsidRDefault="007B406E" w:rsidP="007B406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MS Mincho" w:hAnsi="Cambria" w:cs="Times New Roman"/>
        <w:b/>
        <w:sz w:val="40"/>
        <w:szCs w:val="40"/>
      </w:rPr>
    </w:pPr>
    <w:r w:rsidRPr="007B406E">
      <w:rPr>
        <w:rFonts w:ascii="Cambria" w:eastAsia="MS Mincho" w:hAnsi="Cambria" w:cs="Times New Roman"/>
        <w:b/>
        <w:sz w:val="40"/>
        <w:szCs w:val="40"/>
      </w:rPr>
      <w:t>Health Department</w:t>
    </w:r>
  </w:p>
  <w:p w:rsidR="007B406E" w:rsidRPr="007B406E" w:rsidRDefault="007B406E" w:rsidP="007B406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MS Mincho" w:hAnsi="Cambria" w:cs="Times New Roman"/>
        <w:sz w:val="24"/>
        <w:szCs w:val="24"/>
      </w:rPr>
    </w:pPr>
    <w:r w:rsidRPr="007B406E">
      <w:rPr>
        <w:rFonts w:ascii="Cambria" w:eastAsia="MS Mincho" w:hAnsi="Cambria" w:cs="Times New Roman"/>
        <w:sz w:val="24"/>
        <w:szCs w:val="24"/>
      </w:rPr>
      <w:t>505 Broadway Street, Suite 372</w:t>
    </w:r>
  </w:p>
  <w:p w:rsidR="007B406E" w:rsidRPr="007B406E" w:rsidRDefault="007B406E" w:rsidP="007B406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MS Mincho" w:hAnsi="Cambria" w:cs="Times New Roman"/>
        <w:sz w:val="24"/>
        <w:szCs w:val="24"/>
      </w:rPr>
    </w:pPr>
    <w:r w:rsidRPr="007B406E">
      <w:rPr>
        <w:rFonts w:ascii="Cambria" w:eastAsia="MS Mincho" w:hAnsi="Cambria" w:cs="Times New Roman"/>
        <w:sz w:val="24"/>
        <w:szCs w:val="24"/>
      </w:rPr>
      <w:t>Baraboo, WI 53913</w:t>
    </w:r>
  </w:p>
  <w:p w:rsidR="007B406E" w:rsidRPr="007B406E" w:rsidRDefault="007B406E" w:rsidP="007B406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MS Mincho" w:hAnsi="Cambria" w:cs="Times New Roman"/>
        <w:sz w:val="24"/>
        <w:szCs w:val="24"/>
      </w:rPr>
    </w:pPr>
    <w:r w:rsidRPr="007B406E">
      <w:rPr>
        <w:rFonts w:ascii="Cambria" w:eastAsia="MS Mincho" w:hAnsi="Cambria" w:cs="Times New Roman"/>
        <w:sz w:val="24"/>
        <w:szCs w:val="24"/>
      </w:rPr>
      <w:t>Telephone: (608) 355- 3290 Fax: (608)355-4329</w:t>
    </w:r>
  </w:p>
  <w:p w:rsidR="007B406E" w:rsidRDefault="007B4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8D4"/>
    <w:multiLevelType w:val="hybridMultilevel"/>
    <w:tmpl w:val="70DE528A"/>
    <w:lvl w:ilvl="0" w:tplc="D0A292B8">
      <w:start w:val="23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B3"/>
    <w:rsid w:val="0001546E"/>
    <w:rsid w:val="0001604B"/>
    <w:rsid w:val="000650CF"/>
    <w:rsid w:val="000806C6"/>
    <w:rsid w:val="000D01D4"/>
    <w:rsid w:val="000D068E"/>
    <w:rsid w:val="000F1C79"/>
    <w:rsid w:val="000F35E8"/>
    <w:rsid w:val="001021DD"/>
    <w:rsid w:val="00120D9B"/>
    <w:rsid w:val="001323F9"/>
    <w:rsid w:val="00145DC4"/>
    <w:rsid w:val="00153690"/>
    <w:rsid w:val="0018360A"/>
    <w:rsid w:val="00187424"/>
    <w:rsid w:val="00194C68"/>
    <w:rsid w:val="001C1B45"/>
    <w:rsid w:val="001D4772"/>
    <w:rsid w:val="001D50D0"/>
    <w:rsid w:val="00261736"/>
    <w:rsid w:val="002670C0"/>
    <w:rsid w:val="00270FAD"/>
    <w:rsid w:val="002711AE"/>
    <w:rsid w:val="002750ED"/>
    <w:rsid w:val="00275721"/>
    <w:rsid w:val="002778C7"/>
    <w:rsid w:val="002805F6"/>
    <w:rsid w:val="00283440"/>
    <w:rsid w:val="00296AD4"/>
    <w:rsid w:val="002A1F8C"/>
    <w:rsid w:val="002A2783"/>
    <w:rsid w:val="002B3D31"/>
    <w:rsid w:val="002C056A"/>
    <w:rsid w:val="002E0A5A"/>
    <w:rsid w:val="002E4CD4"/>
    <w:rsid w:val="002E752F"/>
    <w:rsid w:val="003067C1"/>
    <w:rsid w:val="00317085"/>
    <w:rsid w:val="00337810"/>
    <w:rsid w:val="00390616"/>
    <w:rsid w:val="003A3D38"/>
    <w:rsid w:val="003E0CE5"/>
    <w:rsid w:val="003E2555"/>
    <w:rsid w:val="003F7F3C"/>
    <w:rsid w:val="004000CF"/>
    <w:rsid w:val="00404C2C"/>
    <w:rsid w:val="00460FEB"/>
    <w:rsid w:val="00487F58"/>
    <w:rsid w:val="004A5EC5"/>
    <w:rsid w:val="004A62C8"/>
    <w:rsid w:val="004A740C"/>
    <w:rsid w:val="004C0283"/>
    <w:rsid w:val="00521D90"/>
    <w:rsid w:val="00524FF9"/>
    <w:rsid w:val="005256E9"/>
    <w:rsid w:val="005300C5"/>
    <w:rsid w:val="00535BDD"/>
    <w:rsid w:val="005378F7"/>
    <w:rsid w:val="00560933"/>
    <w:rsid w:val="005641F3"/>
    <w:rsid w:val="005931BB"/>
    <w:rsid w:val="00596038"/>
    <w:rsid w:val="005A09F4"/>
    <w:rsid w:val="005B06C1"/>
    <w:rsid w:val="005E2F45"/>
    <w:rsid w:val="005F0D9C"/>
    <w:rsid w:val="005F2F35"/>
    <w:rsid w:val="00607933"/>
    <w:rsid w:val="00623D93"/>
    <w:rsid w:val="00624F29"/>
    <w:rsid w:val="0064557C"/>
    <w:rsid w:val="0066223B"/>
    <w:rsid w:val="00664FE3"/>
    <w:rsid w:val="00676915"/>
    <w:rsid w:val="006801DC"/>
    <w:rsid w:val="006812E5"/>
    <w:rsid w:val="00683683"/>
    <w:rsid w:val="006966E2"/>
    <w:rsid w:val="006A367D"/>
    <w:rsid w:val="006B22AA"/>
    <w:rsid w:val="006D0114"/>
    <w:rsid w:val="00701267"/>
    <w:rsid w:val="007054C0"/>
    <w:rsid w:val="007125BB"/>
    <w:rsid w:val="00745A44"/>
    <w:rsid w:val="00746CFD"/>
    <w:rsid w:val="007478C7"/>
    <w:rsid w:val="007514F4"/>
    <w:rsid w:val="00757B2C"/>
    <w:rsid w:val="0076110B"/>
    <w:rsid w:val="007631F3"/>
    <w:rsid w:val="00774C59"/>
    <w:rsid w:val="00775254"/>
    <w:rsid w:val="007B406E"/>
    <w:rsid w:val="007B5089"/>
    <w:rsid w:val="007C3CB5"/>
    <w:rsid w:val="007D3CEA"/>
    <w:rsid w:val="007D6EA1"/>
    <w:rsid w:val="008017DF"/>
    <w:rsid w:val="00802ABF"/>
    <w:rsid w:val="0081275B"/>
    <w:rsid w:val="008349AD"/>
    <w:rsid w:val="008544EA"/>
    <w:rsid w:val="00854E44"/>
    <w:rsid w:val="00856D7B"/>
    <w:rsid w:val="00863D76"/>
    <w:rsid w:val="00887C30"/>
    <w:rsid w:val="00887E60"/>
    <w:rsid w:val="008C7B4F"/>
    <w:rsid w:val="008D450F"/>
    <w:rsid w:val="009509AE"/>
    <w:rsid w:val="00950A6C"/>
    <w:rsid w:val="00957D8E"/>
    <w:rsid w:val="00963F24"/>
    <w:rsid w:val="009713EB"/>
    <w:rsid w:val="009833CB"/>
    <w:rsid w:val="009A49E0"/>
    <w:rsid w:val="009A51D6"/>
    <w:rsid w:val="009B68B3"/>
    <w:rsid w:val="009C78D4"/>
    <w:rsid w:val="009D2758"/>
    <w:rsid w:val="009D3603"/>
    <w:rsid w:val="009F16D5"/>
    <w:rsid w:val="00A0680D"/>
    <w:rsid w:val="00A06C00"/>
    <w:rsid w:val="00A1000F"/>
    <w:rsid w:val="00A11414"/>
    <w:rsid w:val="00A1357B"/>
    <w:rsid w:val="00A16962"/>
    <w:rsid w:val="00A218E6"/>
    <w:rsid w:val="00A362A1"/>
    <w:rsid w:val="00A42185"/>
    <w:rsid w:val="00A4648F"/>
    <w:rsid w:val="00A73A01"/>
    <w:rsid w:val="00A77B8A"/>
    <w:rsid w:val="00A848D5"/>
    <w:rsid w:val="00AA3BC1"/>
    <w:rsid w:val="00AC222C"/>
    <w:rsid w:val="00AD3277"/>
    <w:rsid w:val="00AE577F"/>
    <w:rsid w:val="00B001D5"/>
    <w:rsid w:val="00B021DA"/>
    <w:rsid w:val="00B03AFF"/>
    <w:rsid w:val="00B10013"/>
    <w:rsid w:val="00B21E19"/>
    <w:rsid w:val="00B22F2E"/>
    <w:rsid w:val="00B23D6D"/>
    <w:rsid w:val="00B2782E"/>
    <w:rsid w:val="00B36FB8"/>
    <w:rsid w:val="00B404B5"/>
    <w:rsid w:val="00B42BB3"/>
    <w:rsid w:val="00B42C8C"/>
    <w:rsid w:val="00B558B7"/>
    <w:rsid w:val="00B81120"/>
    <w:rsid w:val="00BA0212"/>
    <w:rsid w:val="00BB1383"/>
    <w:rsid w:val="00BD0BB6"/>
    <w:rsid w:val="00BD3733"/>
    <w:rsid w:val="00BE161D"/>
    <w:rsid w:val="00BF2F83"/>
    <w:rsid w:val="00BF3DEB"/>
    <w:rsid w:val="00C01AAB"/>
    <w:rsid w:val="00C25BE2"/>
    <w:rsid w:val="00C3434E"/>
    <w:rsid w:val="00C4553B"/>
    <w:rsid w:val="00C50004"/>
    <w:rsid w:val="00C91877"/>
    <w:rsid w:val="00CA095C"/>
    <w:rsid w:val="00CA72DA"/>
    <w:rsid w:val="00CD5F3D"/>
    <w:rsid w:val="00CD6175"/>
    <w:rsid w:val="00CE1356"/>
    <w:rsid w:val="00CE6E1F"/>
    <w:rsid w:val="00CE7A64"/>
    <w:rsid w:val="00D01763"/>
    <w:rsid w:val="00D018B5"/>
    <w:rsid w:val="00D03604"/>
    <w:rsid w:val="00D20039"/>
    <w:rsid w:val="00D44221"/>
    <w:rsid w:val="00D70F41"/>
    <w:rsid w:val="00D91FD4"/>
    <w:rsid w:val="00DB05F6"/>
    <w:rsid w:val="00DB3742"/>
    <w:rsid w:val="00DD0AE2"/>
    <w:rsid w:val="00DD33CA"/>
    <w:rsid w:val="00DD4698"/>
    <w:rsid w:val="00DD7353"/>
    <w:rsid w:val="00DF3835"/>
    <w:rsid w:val="00E01D17"/>
    <w:rsid w:val="00E05983"/>
    <w:rsid w:val="00E12F0A"/>
    <w:rsid w:val="00E160E9"/>
    <w:rsid w:val="00E20C6A"/>
    <w:rsid w:val="00E27574"/>
    <w:rsid w:val="00E563F7"/>
    <w:rsid w:val="00E57305"/>
    <w:rsid w:val="00E7486D"/>
    <w:rsid w:val="00E81DEB"/>
    <w:rsid w:val="00EA0F39"/>
    <w:rsid w:val="00EA5EF4"/>
    <w:rsid w:val="00EA6825"/>
    <w:rsid w:val="00EE17AF"/>
    <w:rsid w:val="00EF7548"/>
    <w:rsid w:val="00F308CE"/>
    <w:rsid w:val="00F50C49"/>
    <w:rsid w:val="00F664E1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link w:val="Heading1Char"/>
    <w:uiPriority w:val="1"/>
    <w:qFormat/>
    <w:rsid w:val="00BF3DEB"/>
    <w:pPr>
      <w:widowControl w:val="0"/>
      <w:spacing w:before="76" w:after="0" w:line="240" w:lineRule="auto"/>
      <w:ind w:left="23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1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qFormat/>
    <w:rsid w:val="009D2758"/>
    <w:pPr>
      <w:widowControl w:val="0"/>
      <w:spacing w:after="0" w:line="240" w:lineRule="auto"/>
      <w:ind w:left="235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D2758"/>
    <w:rPr>
      <w:rFonts w:ascii="Arial" w:eastAsia="Arial" w:hAnsi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833CB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F3DEB"/>
    <w:rPr>
      <w:rFonts w:ascii="Arial" w:eastAsia="Arial" w:hAnsi="Arial"/>
      <w:b/>
      <w:bCs/>
      <w:sz w:val="24"/>
      <w:szCs w:val="24"/>
    </w:rPr>
  </w:style>
  <w:style w:type="paragraph" w:customStyle="1" w:styleId="Default">
    <w:name w:val="Default"/>
    <w:rsid w:val="004A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6E"/>
  </w:style>
  <w:style w:type="paragraph" w:styleId="Footer">
    <w:name w:val="footer"/>
    <w:basedOn w:val="Normal"/>
    <w:link w:val="FooterChar"/>
    <w:uiPriority w:val="99"/>
    <w:unhideWhenUsed/>
    <w:rsid w:val="007B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link w:val="Heading1Char"/>
    <w:uiPriority w:val="1"/>
    <w:qFormat/>
    <w:rsid w:val="00BF3DEB"/>
    <w:pPr>
      <w:widowControl w:val="0"/>
      <w:spacing w:before="76" w:after="0" w:line="240" w:lineRule="auto"/>
      <w:ind w:left="23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1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qFormat/>
    <w:rsid w:val="009D2758"/>
    <w:pPr>
      <w:widowControl w:val="0"/>
      <w:spacing w:after="0" w:line="240" w:lineRule="auto"/>
      <w:ind w:left="235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D2758"/>
    <w:rPr>
      <w:rFonts w:ascii="Arial" w:eastAsia="Arial" w:hAnsi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833CB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F3DEB"/>
    <w:rPr>
      <w:rFonts w:ascii="Arial" w:eastAsia="Arial" w:hAnsi="Arial"/>
      <w:b/>
      <w:bCs/>
      <w:sz w:val="24"/>
      <w:szCs w:val="24"/>
    </w:rPr>
  </w:style>
  <w:style w:type="paragraph" w:customStyle="1" w:styleId="Default">
    <w:name w:val="Default"/>
    <w:rsid w:val="004A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6E"/>
  </w:style>
  <w:style w:type="paragraph" w:styleId="Footer">
    <w:name w:val="footer"/>
    <w:basedOn w:val="Normal"/>
    <w:link w:val="FooterChar"/>
    <w:uiPriority w:val="99"/>
    <w:unhideWhenUsed/>
    <w:rsid w:val="007B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sl\Desktop\FORM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17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Mackey, Stephanie L</dc:creator>
  <cp:lastModifiedBy>User</cp:lastModifiedBy>
  <cp:revision>3</cp:revision>
  <cp:lastPrinted>2016-06-17T19:08:00Z</cp:lastPrinted>
  <dcterms:created xsi:type="dcterms:W3CDTF">2017-03-29T15:52:00Z</dcterms:created>
  <dcterms:modified xsi:type="dcterms:W3CDTF">2017-04-17T19:55:00Z</dcterms:modified>
</cp:coreProperties>
</file>